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d2mPrintCode"/>
    <w:bookmarkStart w:id="1" w:name="_GoBack"/>
    <w:bookmarkEnd w:id="1"/>
    <w:p w14:paraId="7ABD76F5" w14:textId="77777777" w:rsidR="00081127" w:rsidRPr="00110B13" w:rsidRDefault="00A75B54" w:rsidP="00110B13">
      <w:pPr>
        <w:pStyle w:val="D2MCodeTyp"/>
        <w:rPr>
          <w:rStyle w:val="Overskrift1Tegn"/>
          <w:sz w:val="2"/>
          <w:szCs w:val="2"/>
        </w:rPr>
      </w:pPr>
      <w:r w:rsidRPr="00110B13">
        <w:rPr>
          <w:sz w:val="22"/>
          <w:szCs w:val="2"/>
        </w:rPr>
        <w:fldChar w:fldCharType="begin"/>
      </w:r>
      <w:r w:rsidRPr="00110B13">
        <w:rPr>
          <w:sz w:val="22"/>
          <w:szCs w:val="2"/>
        </w:rPr>
        <w:instrText xml:space="preserve"> </w:instrText>
      </w:r>
      <w:r w:rsidRPr="00110B13">
        <w:rPr>
          <w:sz w:val="24"/>
          <w:szCs w:val="24"/>
        </w:rPr>
        <w:instrText>PRINT</w:instrText>
      </w:r>
      <w:r w:rsidRPr="00110B13">
        <w:rPr>
          <w:sz w:val="22"/>
          <w:szCs w:val="2"/>
        </w:rPr>
        <w:instrText xml:space="preserve"> %%d2m*DOKSTART|d2m*IDENT:""|d2m*OVERSKRIFT:"</w:instrText>
      </w:r>
      <w:r w:rsidR="00110B13" w:rsidRPr="00110B13">
        <w:rPr>
          <w:rFonts w:cs="Times New Roman"/>
          <w:szCs w:val="2"/>
        </w:rPr>
        <w:instrText>Høringssvar fra Kgs. Enghave Lokaludvalg</w:instrText>
      </w:r>
      <w:r w:rsidRPr="00110B13">
        <w:rPr>
          <w:sz w:val="22"/>
          <w:szCs w:val="2"/>
        </w:rPr>
        <w:instrText xml:space="preserve">"|d2m*ACCEPT:1|d2m*ADDRETURNADDRESS:TRUE|d2m*SHOWRECEIPT:1 \*MERGEFORMAT </w:instrText>
      </w:r>
      <w:r w:rsidRPr="00110B13">
        <w:rPr>
          <w:sz w:val="22"/>
          <w:szCs w:val="2"/>
        </w:rPr>
        <w:fldChar w:fldCharType="end"/>
      </w:r>
      <w:bookmarkEnd w:id="0"/>
    </w:p>
    <w:p w14:paraId="51898ACA" w14:textId="77777777" w:rsidR="00023F51" w:rsidRPr="00110B13" w:rsidRDefault="00AE1E1D" w:rsidP="00110B13">
      <w:pPr>
        <w:pStyle w:val="Overskrift1"/>
      </w:pPr>
      <w:sdt>
        <w:sdtPr>
          <w:rPr>
            <w:rFonts w:cs="Times New Roman"/>
          </w:rPr>
          <w:tag w:val="Title"/>
          <w:id w:val="959533076"/>
          <w:placeholder>
            <w:docPart w:val="764ADEB11123444FBF7913EC6C69BB94"/>
          </w:placeholder>
          <w:dataBinding w:prefixMappings="xmlns:gbs='http://www.software-innovation.no/growBusinessDocument'" w:xpath="/gbs:GrowBusinessDocument/gbs:Title[@gbs:key='10000']" w:storeItemID="{8355711F-39FC-496C-8C94-82C02FC798E1}"/>
          <w:text/>
        </w:sdtPr>
        <w:sdtEndPr/>
        <w:sdtContent>
          <w:r w:rsidR="00110B13" w:rsidRPr="00110B13">
            <w:rPr>
              <w:rFonts w:cs="Times New Roman"/>
            </w:rPr>
            <w:t>Høringssvar fra Kgs. Enghave Lokaludvalg</w:t>
          </w:r>
        </w:sdtContent>
      </w:sdt>
    </w:p>
    <w:p w14:paraId="249E55E7" w14:textId="77777777" w:rsidR="00110B13" w:rsidRDefault="00110B13" w:rsidP="00110B13">
      <w:r>
        <w:t>Kgs. Enghave Lokaludvalg har modtaget og behandlet udkast til ny ældrepolitik for Københavns Kommune 2019-22. Der er mange gode tanker i dette udkast og gode værdier: Frihed, tryghed, fællesskaber. Vi har følgende kommentarer:</w:t>
      </w:r>
    </w:p>
    <w:p w14:paraId="695255AF" w14:textId="77777777" w:rsidR="00110B13" w:rsidRDefault="00110B13" w:rsidP="00110B13"/>
    <w:p w14:paraId="16AE0174" w14:textId="77777777" w:rsidR="00110B13" w:rsidRDefault="00110B13" w:rsidP="00110B13">
      <w:r>
        <w:t xml:space="preserve">Ældre er forskellige og har levet forskellige liv. De har forskellige behov og ønsker til deres alderdom. Principper som valgfrihed og fleksibilitet er vigtige. Der bør være mulighed for individuelle valg f.eks. i forhold til kost, aktiviteter, boligform m.m. Det er ligeledes vigtigt, at der er varierede tilbud i nærområdet. Det skal være nemt at komme til læge og til aktiviteter. I Kgs. Enghave er vi udfordret af metrobyggeriet, som kommer til at vare i flere år. I det hele taget er vi bekymret for, at den offentlige transport forringes, så det bliver sværere og dyrere at komme med offentlige transportmidler. Risikoen for at man derved bliver isoleret i eget hjem er nærliggende. Ældre som lever alene er mere udsatte. Der bør være let tilgang til væresteder/aktivitetscentre, hvor bl.a. ensomme ældre kan møde andre og blive en del af fællesskaber. </w:t>
      </w:r>
    </w:p>
    <w:p w14:paraId="2C7A81AE" w14:textId="77777777" w:rsidR="00110B13" w:rsidRDefault="00110B13" w:rsidP="00110B13"/>
    <w:p w14:paraId="72CDAF13" w14:textId="77777777" w:rsidR="00110B13" w:rsidRDefault="00110B13" w:rsidP="00110B13">
      <w:r>
        <w:t xml:space="preserve">For at imødegå isolation er der ligeledes behov for fleksible boformer. Kgs. Enghave har en stor andel af almennyttige boliger. Der er tale om ældre bebyggelser med op til 5 etager uden elevator. Mange ældre er dårligt gående, hvilket betyder, at de har svært ved at komme ned fra deres bolig f.eks. hvis de bor på 5. sal. De isoleres udenfor fællesskabet. Der er behov for, at de kan bytte lejlighed, flytte længere ned eller få mulighed for at flytte i ældrebolig. I den forbindelse ville en løsning være at indrette flere ældreboliger i kommende nybyggeri.  </w:t>
      </w:r>
    </w:p>
    <w:p w14:paraId="57C254F3" w14:textId="77777777" w:rsidR="00110B13" w:rsidRDefault="00110B13" w:rsidP="00110B13">
      <w:r>
        <w:t xml:space="preserve">Der bør være større mulighed for at vælge ældrekollektiv som boform. Det er trygt at bo sammen med ligestillede. Seniorbofællesskaber vinder frem i disse år. Det er vigtigt, at det bliver muligt at etablere seniorbofællesskaber i samarbejde med f.eks. almene boligorganisationer. </w:t>
      </w:r>
    </w:p>
    <w:p w14:paraId="5541E197" w14:textId="77777777" w:rsidR="00110B13" w:rsidRDefault="00110B13" w:rsidP="00110B13"/>
    <w:p w14:paraId="5B784C99" w14:textId="77777777" w:rsidR="00110B13" w:rsidRDefault="00110B13" w:rsidP="00110B13">
      <w:r>
        <w:t xml:space="preserve">Grundlæggende er det vigtigt, at ældre kan så meget som muligt selv i hverdagen </w:t>
      </w:r>
      <w:proofErr w:type="spellStart"/>
      <w:r>
        <w:t>m.h.p</w:t>
      </w:r>
      <w:proofErr w:type="spellEnd"/>
      <w:r>
        <w:t xml:space="preserve">. at vedligeholde færdigheder. I Kgs. Enghave er der en stor gruppe udsatte ældre, og trods det vigtige princip om størst mulig </w:t>
      </w:r>
      <w:proofErr w:type="spellStart"/>
      <w:r>
        <w:t>selvhjulpenhed</w:t>
      </w:r>
      <w:proofErr w:type="spellEnd"/>
      <w:r>
        <w:t xml:space="preserve"> er det vigtigt, at disse ældre får den hjælp de har brug for. Specielt i overgange f.eks. udslusning fra hospital til eget hjem efter indlæggelse, operation m.m. er der behov for, at denne </w:t>
      </w:r>
      <w:r>
        <w:lastRenderedPageBreak/>
        <w:t xml:space="preserve">overgang lettes. Der er brug for tværfaglig støtte og koordineret indsats. Det vil sige, at der i højere grad end tilfældet er i dag fordres et samarbejde mellem hospital, egen læge og kommunens hjemmepleje for at sikre tryghed, og at overgangen lettes så meget som muligt. </w:t>
      </w:r>
    </w:p>
    <w:p w14:paraId="311F7541" w14:textId="77777777" w:rsidR="00110B13" w:rsidRDefault="00110B13" w:rsidP="00110B13"/>
    <w:p w14:paraId="1EE21921" w14:textId="77777777" w:rsidR="00110B13" w:rsidRDefault="00110B13" w:rsidP="00110B13">
      <w:r>
        <w:t xml:space="preserve">Mange ældre har psykiske lidelser f.eks. sorg efter tab af ægtefælle, angst, depression, selvmordstanker, misbrug </w:t>
      </w:r>
      <w:proofErr w:type="spellStart"/>
      <w:r>
        <w:t>ect</w:t>
      </w:r>
      <w:proofErr w:type="spellEnd"/>
      <w:r>
        <w:t>. Det er vigtigt, at disse ældre sikres tilstrækkelige behandlingstilbud. Der er brug for en mere koordineret indsats end tilfældet er i dag.</w:t>
      </w:r>
    </w:p>
    <w:p w14:paraId="62EACAA6" w14:textId="77777777" w:rsidR="00110B13" w:rsidRDefault="00110B13" w:rsidP="00110B13"/>
    <w:p w14:paraId="646D1CF7" w14:textId="77777777" w:rsidR="00110B13" w:rsidRDefault="00110B13" w:rsidP="00110B13">
      <w:r>
        <w:t xml:space="preserve">For ældre, der ikke er selvhjulpne er det vigtigt, at der er den nødvendige hjælp i hjemmet i form af tilstrækkelig hjemmepleje. Ligeledes at der er det nødvendige antal pladser på midlertidige døgnophold såvel som det nødvendige antal plejehjemspladser herunder pladser på skærmede enheder for demente. At blive informeret og få tilbudt den rette hjælp i tide er utrolig vigtigt. Det er vigtigt at de opsøgende tilsynsbesøg fremmes og prioriteres med henblik på tidlig opsporing, forebyggelse og behandling. </w:t>
      </w:r>
    </w:p>
    <w:p w14:paraId="48FD27B1" w14:textId="77777777" w:rsidR="00110B13" w:rsidRDefault="00110B13" w:rsidP="00110B13"/>
    <w:p w14:paraId="32E883B9" w14:textId="77777777" w:rsidR="00110B13" w:rsidRDefault="00110B13" w:rsidP="00110B13">
      <w:r>
        <w:t xml:space="preserve">Relevant hjælp til pårørende er også meget vigtigt. Det er belastende at være pårørende til et sygt familiemedlem. Ikke mindst til et familiemedlem med demens. Det kan give stress og udbrændthed, når man føler sig magtesløs i og med at man som pårørende står med et stort ansvar. Derfor bør hjælp til pårørende prioriteres højt f.eks. tættere samarbejde og forbedret kommunikation med relevante instanser, tydeligere information om muligheder og rettigheder, tilbud om rådgivning, pårørendegrupper m.m. </w:t>
      </w:r>
    </w:p>
    <w:p w14:paraId="1D12228E" w14:textId="77777777" w:rsidR="00110B13" w:rsidRDefault="00110B13" w:rsidP="00110B13"/>
    <w:p w14:paraId="5BC46CF6" w14:textId="77777777" w:rsidR="00110B13" w:rsidRDefault="00110B13" w:rsidP="00110B13">
      <w:r>
        <w:t xml:space="preserve">Er der tale om en ældre/pårørende af anden etnisk herkomst, som ikke kan dansk i tilstrækkelig grad er det vigtigt, at der er mulighed for tolkebistand i forbindelse med svære samtaler og lægebesøg. Desværre ser vi i øjeblikket, at tolkebistand er udsat for besparelser. </w:t>
      </w:r>
    </w:p>
    <w:p w14:paraId="19950F3B" w14:textId="77777777" w:rsidR="00110B13" w:rsidRDefault="00110B13" w:rsidP="00110B13">
      <w:r>
        <w:t xml:space="preserve"> </w:t>
      </w:r>
    </w:p>
    <w:p w14:paraId="06761990" w14:textId="77777777" w:rsidR="009F30A9" w:rsidRPr="00110B13" w:rsidRDefault="00110B13" w:rsidP="00110B13">
      <w:r>
        <w:t>Mange ældre har svært ved ny teknologi og svært ved at overskue økonomi, skat, kontakt med myndigheder etc. Er man alene uden pårørende eller andre til at hjælpe sig kunne en opsøgende borgerservice være en relevant mulighed. Vi foreslår, at der etableres en bydelsnær fremskudt borgerservice for ældre, der har svært ved at komme rundt.</w:t>
      </w:r>
    </w:p>
    <w:p w14:paraId="7BBF5598" w14:textId="77777777" w:rsidR="00EF2EE1" w:rsidRPr="00110B13" w:rsidRDefault="00EF2EE1" w:rsidP="00595613"/>
    <w:p w14:paraId="76438F78" w14:textId="77777777" w:rsidR="004F4A36" w:rsidRPr="00110B13" w:rsidRDefault="004F4A36" w:rsidP="00C0544A"/>
    <w:p w14:paraId="18E3D420" w14:textId="77777777" w:rsidR="009F30A9" w:rsidRPr="00110B13" w:rsidRDefault="00110B13" w:rsidP="00110B13">
      <w:r w:rsidRPr="00110B13">
        <w:rPr>
          <w:rFonts w:cs="Times New Roman"/>
        </w:rPr>
        <w:t>Med venlig hilsen</w:t>
      </w:r>
    </w:p>
    <w:p w14:paraId="774D87E5" w14:textId="77777777" w:rsidR="000A3E38" w:rsidRPr="00110B13" w:rsidRDefault="000A3E38" w:rsidP="00EF2EE1"/>
    <w:p w14:paraId="746345D6" w14:textId="77777777" w:rsidR="003A60E3" w:rsidRDefault="00110B13" w:rsidP="00110B13">
      <w:pPr>
        <w:rPr>
          <w:rFonts w:cs="Times New Roman"/>
        </w:rPr>
      </w:pPr>
      <w:r>
        <w:rPr>
          <w:rFonts w:cs="Times New Roman"/>
        </w:rPr>
        <w:t>Joan Røge</w:t>
      </w:r>
    </w:p>
    <w:p w14:paraId="1F7B2771" w14:textId="77777777" w:rsidR="00130DA6" w:rsidRPr="00110B13" w:rsidRDefault="00110B13" w:rsidP="00EF2EE1">
      <w:r>
        <w:t>Formand, Kgs. Enghave Lokaludvalg</w:t>
      </w:r>
    </w:p>
    <w:p w14:paraId="52A4E7E7" w14:textId="77777777" w:rsidR="006B2479" w:rsidRPr="00110B13" w:rsidRDefault="006B2479" w:rsidP="00EF2EE1"/>
    <w:p w14:paraId="1B615832" w14:textId="77777777" w:rsidR="006B2479" w:rsidRPr="00110B13" w:rsidRDefault="006B2479" w:rsidP="00EF2EE1"/>
    <w:sectPr w:rsidR="006B2479" w:rsidRPr="00110B13" w:rsidSect="00B22DE9">
      <w:headerReference w:type="even" r:id="rId11"/>
      <w:headerReference w:type="default" r:id="rId12"/>
      <w:footerReference w:type="even" r:id="rId13"/>
      <w:footerReference w:type="default" r:id="rId14"/>
      <w:headerReference w:type="first" r:id="rId15"/>
      <w:footerReference w:type="first" r:id="rId16"/>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DD24" w14:textId="77777777" w:rsidR="00090623" w:rsidRPr="00110B13" w:rsidRDefault="00090623" w:rsidP="00291C7F">
      <w:pPr>
        <w:spacing w:line="240" w:lineRule="auto"/>
      </w:pPr>
      <w:r w:rsidRPr="00110B13">
        <w:separator/>
      </w:r>
    </w:p>
    <w:p w14:paraId="591D9627" w14:textId="77777777" w:rsidR="00090623" w:rsidRPr="00110B13" w:rsidRDefault="00090623"/>
  </w:endnote>
  <w:endnote w:type="continuationSeparator" w:id="0">
    <w:p w14:paraId="72F45A9C" w14:textId="77777777" w:rsidR="00090623" w:rsidRPr="00110B13" w:rsidRDefault="00090623" w:rsidP="00291C7F">
      <w:pPr>
        <w:spacing w:line="240" w:lineRule="auto"/>
      </w:pPr>
      <w:r w:rsidRPr="00110B13">
        <w:continuationSeparator/>
      </w:r>
    </w:p>
    <w:p w14:paraId="234501B8" w14:textId="77777777" w:rsidR="00090623" w:rsidRPr="00110B13" w:rsidRDefault="0009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85C7" w14:textId="77777777" w:rsidR="00110B13" w:rsidRDefault="00110B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DE84" w14:textId="77777777" w:rsidR="00110B13" w:rsidRDefault="00110B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3C18" w14:textId="77777777" w:rsidR="00110B13" w:rsidRDefault="00110B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9477" w14:textId="77777777" w:rsidR="00090623" w:rsidRPr="00110B13" w:rsidRDefault="00090623" w:rsidP="00291C7F">
      <w:pPr>
        <w:spacing w:line="240" w:lineRule="auto"/>
      </w:pPr>
      <w:r w:rsidRPr="00110B13">
        <w:separator/>
      </w:r>
    </w:p>
    <w:p w14:paraId="40F97697" w14:textId="77777777" w:rsidR="00090623" w:rsidRPr="00110B13" w:rsidRDefault="00090623"/>
  </w:footnote>
  <w:footnote w:type="continuationSeparator" w:id="0">
    <w:p w14:paraId="76FFA0DD" w14:textId="77777777" w:rsidR="00090623" w:rsidRPr="00110B13" w:rsidRDefault="00090623" w:rsidP="00291C7F">
      <w:pPr>
        <w:spacing w:line="240" w:lineRule="auto"/>
      </w:pPr>
      <w:r w:rsidRPr="00110B13">
        <w:continuationSeparator/>
      </w:r>
    </w:p>
    <w:p w14:paraId="47CB447B" w14:textId="77777777" w:rsidR="00090623" w:rsidRPr="00110B13" w:rsidRDefault="00090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C587" w14:textId="77777777" w:rsidR="00110B13" w:rsidRDefault="00110B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090623" w:rsidRPr="00110B13" w14:paraId="3C32C38B" w14:textId="77777777" w:rsidTr="00A12CBD">
      <w:trPr>
        <w:trHeight w:val="297"/>
      </w:trPr>
      <w:tc>
        <w:tcPr>
          <w:tcW w:w="1134" w:type="dxa"/>
        </w:tcPr>
        <w:p w14:paraId="1B08D07B" w14:textId="77777777" w:rsidR="00090623" w:rsidRPr="00110B13" w:rsidRDefault="00110B13" w:rsidP="00110B13">
          <w:pPr>
            <w:pStyle w:val="Sidenummer"/>
          </w:pPr>
          <w:r w:rsidRPr="00110B13">
            <w:t>Side</w:t>
          </w:r>
          <w:r w:rsidR="00090623" w:rsidRPr="00110B13">
            <w:t xml:space="preserve"> </w:t>
          </w:r>
          <w:r w:rsidR="00090623" w:rsidRPr="00110B13">
            <w:fldChar w:fldCharType="begin"/>
          </w:r>
          <w:r w:rsidR="00090623" w:rsidRPr="00110B13">
            <w:instrText xml:space="preserve"> PAGE  \* Arabic  \* MERGEFORMAT </w:instrText>
          </w:r>
          <w:r w:rsidR="00090623" w:rsidRPr="00110B13">
            <w:fldChar w:fldCharType="separate"/>
          </w:r>
          <w:r w:rsidR="0032095A" w:rsidRPr="00110B13">
            <w:rPr>
              <w:noProof/>
            </w:rPr>
            <w:t>1</w:t>
          </w:r>
          <w:r w:rsidR="00090623" w:rsidRPr="00110B13">
            <w:fldChar w:fldCharType="end"/>
          </w:r>
          <w:r w:rsidR="00090623" w:rsidRPr="00110B13">
            <w:t xml:space="preserve"> </w:t>
          </w:r>
          <w:r w:rsidRPr="00110B13">
            <w:t>af</w:t>
          </w:r>
          <w:r w:rsidR="00090623" w:rsidRPr="00110B13">
            <w:t xml:space="preserve"> </w:t>
          </w:r>
          <w:r w:rsidR="00AE1E1D">
            <w:rPr>
              <w:noProof/>
            </w:rPr>
            <w:fldChar w:fldCharType="begin"/>
          </w:r>
          <w:r w:rsidR="00AE1E1D">
            <w:rPr>
              <w:noProof/>
            </w:rPr>
            <w:instrText xml:space="preserve"> NUMPAGES   \* MERGEFORMAT </w:instrText>
          </w:r>
          <w:r w:rsidR="00AE1E1D">
            <w:rPr>
              <w:noProof/>
            </w:rPr>
            <w:fldChar w:fldCharType="separate"/>
          </w:r>
          <w:r w:rsidR="0032095A" w:rsidRPr="00110B13">
            <w:rPr>
              <w:noProof/>
            </w:rPr>
            <w:t>1</w:t>
          </w:r>
          <w:r w:rsidR="00AE1E1D">
            <w:rPr>
              <w:noProof/>
            </w:rPr>
            <w:fldChar w:fldCharType="end"/>
          </w:r>
        </w:p>
      </w:tc>
    </w:tr>
  </w:tbl>
  <w:p w14:paraId="02848291" w14:textId="77777777" w:rsidR="00090623" w:rsidRPr="00110B13" w:rsidRDefault="00090623">
    <w:pPr>
      <w:pStyle w:val="Sidehoved"/>
    </w:pPr>
  </w:p>
  <w:p w14:paraId="3091AAB3" w14:textId="77777777" w:rsidR="00090623" w:rsidRPr="00110B13" w:rsidRDefault="000906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702" w:tblpY="880"/>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804"/>
    </w:tblGrid>
    <w:tr w:rsidR="00090623" w:rsidRPr="00110B13" w14:paraId="1DA617DE" w14:textId="77777777" w:rsidTr="00D66375">
      <w:trPr>
        <w:trHeight w:hRule="exact" w:val="1644"/>
      </w:trPr>
      <w:tc>
        <w:tcPr>
          <w:tcW w:w="6804" w:type="dxa"/>
        </w:tcPr>
        <w:p w14:paraId="7E92EF95" w14:textId="77777777" w:rsidR="00090623" w:rsidRPr="00110B13" w:rsidRDefault="00110B13" w:rsidP="00110B13">
          <w:pPr>
            <w:pStyle w:val="KommuneTekst"/>
          </w:pPr>
          <w:bookmarkStart w:id="2" w:name="bmkRecceiverTable"/>
          <w:r w:rsidRPr="00110B13">
            <w:t>Københavns Kommune</w:t>
          </w:r>
        </w:p>
        <w:p w14:paraId="65FE3544" w14:textId="77777777" w:rsidR="00110B13" w:rsidRPr="00110B13" w:rsidRDefault="00110B13" w:rsidP="00110B13">
          <w:pPr>
            <w:pStyle w:val="ForvaltningCenter"/>
          </w:pPr>
          <w:r w:rsidRPr="00110B13">
            <w:t>Økonomiforvaltningen</w:t>
          </w:r>
        </w:p>
        <w:p w14:paraId="644E6192" w14:textId="77777777" w:rsidR="00090623" w:rsidRPr="00110B13" w:rsidRDefault="00110B13" w:rsidP="00110B13">
          <w:pPr>
            <w:pStyle w:val="ForvaltningCenter"/>
          </w:pPr>
          <w:r w:rsidRPr="00110B13">
            <w:t>Sekretariatet for Vesterbro og Kgs. Enghave Lokaludvalg</w:t>
          </w:r>
        </w:p>
        <w:p w14:paraId="2E01FF26" w14:textId="77777777" w:rsidR="00090623" w:rsidRPr="00110B13" w:rsidRDefault="00090623" w:rsidP="000A37B0">
          <w:pPr>
            <w:pStyle w:val="ForvaltningCenter"/>
          </w:pPr>
          <w:bookmarkStart w:id="3" w:name="bmkHeaderTable"/>
          <w:bookmarkEnd w:id="3"/>
        </w:p>
      </w:tc>
    </w:tr>
    <w:tr w:rsidR="00090623" w:rsidRPr="00110B13" w14:paraId="71E5063A" w14:textId="77777777" w:rsidTr="00D66375">
      <w:trPr>
        <w:trHeight w:hRule="exact" w:val="1701"/>
      </w:trPr>
      <w:tc>
        <w:tcPr>
          <w:tcW w:w="6804" w:type="dxa"/>
        </w:tcPr>
        <w:p w14:paraId="07EE68EF" w14:textId="77777777" w:rsidR="00110B13" w:rsidRPr="00110B13" w:rsidRDefault="00AE1E1D" w:rsidP="00110B13">
          <w:pPr>
            <w:rPr>
              <w:rFonts w:cs="Times New Roman"/>
            </w:rPr>
          </w:pPr>
          <w:sdt>
            <w:sdtPr>
              <w:rPr>
                <w:rFonts w:cs="Times New Roman"/>
              </w:rPr>
              <w:tag w:val="ToActivityContact.Name"/>
              <w:id w:val="-1253507122"/>
              <w:placeholder>
                <w:docPart w:val="029EB4C69CF446AF9F21643A305DB880"/>
              </w:placeholder>
              <w:dataBinding w:prefixMappings="xmlns:gbs='http://www.software-innovation.no/growBusinessDocument'" w:xpath="/gbs:GrowBusinessDocument/gbs:ToActivityContactJOINEX.Name[@gbs:key='10008']" w:storeItemID="{8355711F-39FC-496C-8C94-82C02FC798E1}"/>
              <w:text/>
            </w:sdtPr>
            <w:sdtEndPr/>
            <w:sdtContent>
              <w:r w:rsidR="00110B13" w:rsidRPr="00110B13">
                <w:rPr>
                  <w:rFonts w:cs="Times New Roman"/>
                </w:rPr>
                <w:t xml:space="preserve">  </w:t>
              </w:r>
            </w:sdtContent>
          </w:sdt>
        </w:p>
        <w:p w14:paraId="603C3EA9" w14:textId="77777777" w:rsidR="00110B13" w:rsidRPr="00110B13" w:rsidRDefault="00AE1E1D" w:rsidP="00110B13">
          <w:pPr>
            <w:rPr>
              <w:rFonts w:cs="Times New Roman"/>
            </w:rPr>
          </w:pPr>
          <w:sdt>
            <w:sdtPr>
              <w:rPr>
                <w:rFonts w:cs="Times New Roman"/>
              </w:rPr>
              <w:tag w:val="ToActivityContact.Address"/>
              <w:id w:val="1324312976"/>
              <w:placeholder>
                <w:docPart w:val="C66FB57BBE1E43B88A91B192CC314386"/>
              </w:placeholder>
              <w:dataBinding w:prefixMappings="xmlns:gbs='http://www.software-innovation.no/growBusinessDocument'" w:xpath="/gbs:GrowBusinessDocument/gbs:ToActivityContactJOINEX.Address[@gbs:key='10009']" w:storeItemID="{8355711F-39FC-496C-8C94-82C02FC798E1}"/>
              <w:text/>
            </w:sdtPr>
            <w:sdtEndPr/>
            <w:sdtContent>
              <w:r w:rsidR="00110B13" w:rsidRPr="00110B13">
                <w:rPr>
                  <w:rFonts w:cs="Times New Roman"/>
                </w:rPr>
                <w:t xml:space="preserve">  </w:t>
              </w:r>
            </w:sdtContent>
          </w:sdt>
        </w:p>
        <w:p w14:paraId="023CCF30" w14:textId="77777777" w:rsidR="00090623" w:rsidRPr="00110B13" w:rsidRDefault="00AE1E1D" w:rsidP="00110B13">
          <w:sdt>
            <w:sdtPr>
              <w:rPr>
                <w:rFonts w:cs="Times New Roman"/>
              </w:rPr>
              <w:tag w:val="ToActivityContact.ZipCode"/>
              <w:id w:val="-1636255301"/>
              <w:placeholder>
                <w:docPart w:val="2306980EFEF1419D92475AA98F31F409"/>
              </w:placeholder>
              <w:dataBinding w:prefixMappings="xmlns:gbs='http://www.software-innovation.no/growBusinessDocument'" w:xpath="/gbs:GrowBusinessDocument/gbs:ToActivityContactJOINEX.ZipCode[@gbs:key='10010']" w:storeItemID="{8355711F-39FC-496C-8C94-82C02FC798E1}"/>
              <w:text/>
            </w:sdtPr>
            <w:sdtEndPr/>
            <w:sdtContent>
              <w:r w:rsidR="00110B13" w:rsidRPr="00110B13">
                <w:rPr>
                  <w:rFonts w:cs="Times New Roman"/>
                </w:rPr>
                <w:t xml:space="preserve">  </w:t>
              </w:r>
            </w:sdtContent>
          </w:sdt>
          <w:r w:rsidR="00110B13" w:rsidRPr="00110B13">
            <w:rPr>
              <w:rFonts w:cs="Times New Roman"/>
            </w:rPr>
            <w:t xml:space="preserve"> </w:t>
          </w:r>
          <w:sdt>
            <w:sdtPr>
              <w:rPr>
                <w:rFonts w:cs="Times New Roman"/>
              </w:rPr>
              <w:tag w:val="ToActivityContact.ZipPlace"/>
              <w:id w:val="-490790040"/>
              <w:placeholder>
                <w:docPart w:val="888B0A7408D642E1B8D5D40531DEBF93"/>
              </w:placeholder>
              <w:dataBinding w:prefixMappings="xmlns:gbs='http://www.software-innovation.no/growBusinessDocument'" w:xpath="/gbs:GrowBusinessDocument/gbs:ToActivityContactJOINEX.ZipPlace[@gbs:key='10011']" w:storeItemID="{8355711F-39FC-496C-8C94-82C02FC798E1}"/>
              <w:text/>
            </w:sdtPr>
            <w:sdtEndPr/>
            <w:sdtContent>
              <w:r w:rsidR="00110B13" w:rsidRPr="00110B13">
                <w:rPr>
                  <w:rFonts w:cs="Times New Roman"/>
                </w:rPr>
                <w:t xml:space="preserve">  </w:t>
              </w:r>
            </w:sdtContent>
          </w:sdt>
        </w:p>
      </w:tc>
    </w:tr>
  </w:tbl>
  <w:tbl>
    <w:tblPr>
      <w:tblStyle w:val="Tabel-Gitter"/>
      <w:tblpPr w:vertAnchor="page" w:horzAnchor="page" w:tblpX="8790"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7"/>
    </w:tblGrid>
    <w:tr w:rsidR="0073303B" w:rsidRPr="00110B13" w14:paraId="695FD8C7" w14:textId="77777777" w:rsidTr="000D6B3B">
      <w:trPr>
        <w:trHeight w:hRule="exact" w:val="3969"/>
      </w:trPr>
      <w:tc>
        <w:tcPr>
          <w:tcW w:w="2977" w:type="dxa"/>
        </w:tcPr>
        <w:bookmarkEnd w:id="2"/>
        <w:p w14:paraId="7A2CDC33" w14:textId="77777777" w:rsidR="00110B13" w:rsidRPr="00110B13" w:rsidRDefault="00110B13" w:rsidP="00110B13">
          <w:pPr>
            <w:rPr>
              <w:rFonts w:cs="Times New Roman"/>
            </w:rPr>
          </w:pPr>
          <w:r w:rsidRPr="00110B13">
            <w:rPr>
              <w:rFonts w:cs="Times New Roman"/>
            </w:rPr>
            <w:t>11. marts 2019</w:t>
          </w:r>
        </w:p>
        <w:p w14:paraId="26088E7C" w14:textId="77777777" w:rsidR="00110B13" w:rsidRPr="00110B13" w:rsidRDefault="00110B13" w:rsidP="00110B13">
          <w:pPr>
            <w:rPr>
              <w:rFonts w:cs="Times New Roman"/>
            </w:rPr>
          </w:pPr>
        </w:p>
        <w:p w14:paraId="314EEB90" w14:textId="77777777" w:rsidR="00110B13" w:rsidRPr="00110B13" w:rsidRDefault="00110B13" w:rsidP="00110B13">
          <w:pPr>
            <w:rPr>
              <w:rFonts w:cs="Times New Roman"/>
            </w:rPr>
          </w:pPr>
          <w:r w:rsidRPr="00110B13">
            <w:rPr>
              <w:rFonts w:cs="Times New Roman"/>
            </w:rPr>
            <w:t>Sagsnr.</w:t>
          </w:r>
        </w:p>
        <w:p w14:paraId="3BAFB5D9" w14:textId="77777777" w:rsidR="00110B13" w:rsidRPr="00110B13" w:rsidRDefault="00AE1E1D" w:rsidP="00110B13">
          <w:pPr>
            <w:rPr>
              <w:rFonts w:cs="Times New Roman"/>
            </w:rPr>
          </w:pPr>
          <w:sdt>
            <w:sdtPr>
              <w:rPr>
                <w:rFonts w:cs="Times New Roman"/>
              </w:rPr>
              <w:tag w:val="ToCase.Name"/>
              <w:id w:val="-813796392"/>
              <w:placeholder>
                <w:docPart w:val="BFBAF7DC7F084DFAA7D038D2C9919B90"/>
              </w:placeholder>
              <w:dataBinding w:prefixMappings="xmlns:gbs='http://www.software-innovation.no/growBusinessDocument'" w:xpath="/gbs:GrowBusinessDocument/gbs:ToCase.Name[@gbs:key='10001']" w:storeItemID="{8355711F-39FC-496C-8C94-82C02FC798E1}"/>
              <w:text/>
            </w:sdtPr>
            <w:sdtEndPr/>
            <w:sdtContent>
              <w:r w:rsidR="00110B13" w:rsidRPr="00110B13">
                <w:rPr>
                  <w:rFonts w:cs="Times New Roman"/>
                </w:rPr>
                <w:t>2019-0049731</w:t>
              </w:r>
            </w:sdtContent>
          </w:sdt>
        </w:p>
        <w:p w14:paraId="5EE02B0F" w14:textId="77777777" w:rsidR="00110B13" w:rsidRPr="00110B13" w:rsidRDefault="00110B13" w:rsidP="00110B13">
          <w:pPr>
            <w:rPr>
              <w:rFonts w:cs="Times New Roman"/>
            </w:rPr>
          </w:pPr>
        </w:p>
        <w:p w14:paraId="58E0C77F" w14:textId="77777777" w:rsidR="00110B13" w:rsidRPr="00110B13" w:rsidRDefault="00110B13" w:rsidP="00110B13">
          <w:pPr>
            <w:rPr>
              <w:rFonts w:cs="Times New Roman"/>
            </w:rPr>
          </w:pPr>
          <w:proofErr w:type="spellStart"/>
          <w:r w:rsidRPr="00110B13">
            <w:rPr>
              <w:rFonts w:cs="Times New Roman"/>
            </w:rPr>
            <w:t>Dokumentnr</w:t>
          </w:r>
          <w:proofErr w:type="spellEnd"/>
          <w:r w:rsidRPr="00110B13">
            <w:rPr>
              <w:rFonts w:cs="Times New Roman"/>
            </w:rPr>
            <w:t>.</w:t>
          </w:r>
        </w:p>
        <w:p w14:paraId="4252464D" w14:textId="77777777" w:rsidR="0073303B" w:rsidRPr="00110B13" w:rsidRDefault="00AE1E1D" w:rsidP="00110B13">
          <w:sdt>
            <w:sdtPr>
              <w:rPr>
                <w:rFonts w:cs="Times New Roman"/>
              </w:rPr>
              <w:tag w:val="DocumentNumber"/>
              <w:id w:val="815986073"/>
              <w:placeholder>
                <w:docPart w:val="172AFD17C044407792A3F9E2391EFD0B"/>
              </w:placeholder>
              <w:dataBinding w:prefixMappings="xmlns:gbs='http://www.software-innovation.no/growBusinessDocument'" w:xpath="/gbs:GrowBusinessDocument/gbs:DocumentNumber[@gbs:key='10002']" w:storeItemID="{8355711F-39FC-496C-8C94-82C02FC798E1}"/>
              <w:text/>
            </w:sdtPr>
            <w:sdtEndPr/>
            <w:sdtContent>
              <w:r w:rsidR="00110B13" w:rsidRPr="00110B13">
                <w:rPr>
                  <w:rFonts w:cs="Times New Roman"/>
                </w:rPr>
                <w:t>2019-0049731-1</w:t>
              </w:r>
            </w:sdtContent>
          </w:sdt>
        </w:p>
      </w:tc>
    </w:tr>
    <w:tr w:rsidR="0073303B" w:rsidRPr="00110B13" w14:paraId="0E05A1CF" w14:textId="77777777" w:rsidTr="000D6B3B">
      <w:trPr>
        <w:trHeight w:hRule="exact" w:val="9752"/>
      </w:trPr>
      <w:tc>
        <w:tcPr>
          <w:tcW w:w="2977" w:type="dxa"/>
          <w:vAlign w:val="bottom"/>
        </w:tcPr>
        <w:p w14:paraId="1D0C3E36" w14:textId="77777777" w:rsidR="00110B13" w:rsidRPr="00110B13" w:rsidRDefault="00110B13" w:rsidP="00110B13">
          <w:pPr>
            <w:pStyle w:val="Kolofon"/>
          </w:pPr>
          <w:r w:rsidRPr="00110B13">
            <w:rPr>
              <w:b/>
            </w:rPr>
            <w:t>Sekretariatet for Vesterbro og Kgs. Enghave Lokaludvalg</w:t>
          </w:r>
        </w:p>
        <w:p w14:paraId="79BB5104" w14:textId="77777777" w:rsidR="00110B13" w:rsidRPr="00110B13" w:rsidRDefault="00110B13" w:rsidP="00110B13">
          <w:pPr>
            <w:pStyle w:val="Kolofon"/>
          </w:pPr>
        </w:p>
        <w:p w14:paraId="221FF786" w14:textId="77777777" w:rsidR="00110B13" w:rsidRPr="00110B13" w:rsidRDefault="00110B13" w:rsidP="00110B13">
          <w:pPr>
            <w:pStyle w:val="Kolofon"/>
          </w:pPr>
          <w:r w:rsidRPr="00110B13">
            <w:t>Lyrskovgade 4</w:t>
          </w:r>
        </w:p>
        <w:p w14:paraId="3F6786E7" w14:textId="77777777" w:rsidR="00110B13" w:rsidRPr="00110B13" w:rsidRDefault="00110B13" w:rsidP="00110B13">
          <w:pPr>
            <w:pStyle w:val="Kolofon"/>
          </w:pPr>
          <w:r w:rsidRPr="00110B13">
            <w:t>1758 København V</w:t>
          </w:r>
        </w:p>
        <w:p w14:paraId="01AF20BE" w14:textId="77777777" w:rsidR="00110B13" w:rsidRPr="00110B13" w:rsidRDefault="00110B13" w:rsidP="00110B13">
          <w:pPr>
            <w:pStyle w:val="Kolofon"/>
          </w:pPr>
        </w:p>
        <w:p w14:paraId="3687BDD0" w14:textId="77777777" w:rsidR="00110B13" w:rsidRPr="00110B13" w:rsidRDefault="00110B13" w:rsidP="00110B13">
          <w:pPr>
            <w:pStyle w:val="Kolofon"/>
          </w:pPr>
          <w:proofErr w:type="gramStart"/>
          <w:r w:rsidRPr="00110B13">
            <w:t>EAN nummer</w:t>
          </w:r>
          <w:proofErr w:type="gramEnd"/>
        </w:p>
        <w:p w14:paraId="1089B586" w14:textId="77777777" w:rsidR="0073303B" w:rsidRPr="00110B13" w:rsidRDefault="00110B13" w:rsidP="00110B13">
          <w:pPr>
            <w:pStyle w:val="Kolofon"/>
          </w:pPr>
          <w:r w:rsidRPr="00110B13">
            <w:t>5798009800275</w:t>
          </w:r>
        </w:p>
      </w:tc>
    </w:tr>
  </w:tbl>
  <w:p w14:paraId="091D4AA9" w14:textId="77777777" w:rsidR="00090623" w:rsidRPr="00110B13" w:rsidRDefault="00110B13" w:rsidP="00A42DEF">
    <w:pPr>
      <w:rPr>
        <w:sz w:val="28"/>
        <w:szCs w:val="28"/>
      </w:rPr>
    </w:pPr>
    <w:r>
      <w:rPr>
        <w:noProof/>
        <w:sz w:val="28"/>
        <w:szCs w:val="28"/>
      </w:rPr>
      <w:drawing>
        <wp:anchor distT="0" distB="0" distL="114300" distR="114300" simplePos="0" relativeHeight="251658240" behindDoc="1" locked="0" layoutInCell="1" allowOverlap="1" wp14:anchorId="5940DFF8" wp14:editId="28DD0164">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W88WNCx65Zw5ohBxlOCw1eUVCVqpkYCQkKnpSjpVP/g"/>
    <w:docVar w:name="Encrypted_DialogFieldValue_docheader" w:val="YpuP+z3wlwIMdjXaIhAPBTTxWqgfxYXKz1RUp3rcvpHkdqTPgaWgheYfPwH75Ci6VxjPs+htITvlNdkMi3onaAVaK1y/JSaY+tasLRqUc5I="/>
    <w:docVar w:name="Encrypted_DialogFieldValue_documentdate" w:val="Ar2QcV+3arLgmrRpHGa8OQ=="/>
    <w:docVar w:name="Encrypted_DialogFieldValue_documentno" w:val="YpuP+z3wlwIMdjXaIhAPBd5r+wOi9TG3yI+rCMgWUOWqHKuPBQOhAT2QHLboklvu"/>
    <w:docVar w:name="Encrypted_DialogFieldValue_recipientaddress" w:val="YpuP+z3wlwIMdjXaIhAPBXzMTMvMHoaPk909Pq6WVUq4yWeyPqH8xB6p4jByFNIv"/>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QNpRnxAc+13x2w7/TlHvzg=="/>
    <w:docVar w:name="Encrypted_DialogFieldValue_senderemaildir" w:val="Ng8HjIjN/9/rCXeSEM0erw=="/>
    <w:docVar w:name="Encrypted_DialogFieldValue_sendermanagement" w:val="DJzfZqRi+YMRBGE1Pd03U2eAcY/diU8NNmPBDOvZ0+U="/>
    <w:docVar w:name="Encrypted_DialogFieldValue_sendermobile" w:val="/VWz0PsBHhHDKiVJmpZTOw=="/>
    <w:docVar w:name="Encrypted_DialogFieldValue_sendername" w:val="yjLU0oVcqKDgtgabY2RfDDnEmVIwmdDMF91XcapIP2I="/>
    <w:docVar w:name="Encrypted_DialogFieldValue_senderposition" w:val="3EqQc4IsHXC4hk4vjIXLrKv/3VLd0Y15cUfUU4Lh47E="/>
    <w:docVar w:name="Encrypted_DialogFieldValue_senderpostalcode" w:val="YPFbunjc7YWX7r7rurpfSA=="/>
    <w:docVar w:name="Encrypted_DialogFieldValue_senderunit" w:val="Pu57YE5GPtvlIAPvdS1zRd0hnBBjeQ+S2+WpH/kAukHip9hKAp+4m4d4eyCg4A6GXqCyIC+/WaeiYYhD9IQzUQ=="/>
    <w:docVar w:name="Encrypted_DialogFieldValue_senderweb" w:val="3AUWHN19UtMDXytVWixR9yJuFX5vMMRCHCJlPRHSx3Q="/>
    <w:docVar w:name="Encrypted_DocCaseNo" w:val="gP6YDJlyMC+0CWWy4K8n1g=="/>
    <w:docVar w:name="Encrypted_DocHeader" w:val="dPFEMH8+2EUJoJhotcm4sPfkUb9xhmtvSvppEnfjN6ZzITMgNALqz36xPpiOSiVQ"/>
    <w:docVar w:name="Encrypted_DocRecipientAddress" w:val="YpuP+z3wlwIMdjXaIhAPBXzMTMvMHoaPk909Pq6WVUq4yWeyPqH8xB6p4jByFNIv"/>
    <w:docVar w:name="Encrypted_DocRecipientAddress_ColumnName" w:val="HMIJ2sfY29dEYTxqgIqu3A=="/>
    <w:docVar w:name="Encrypted_DocRecipientCity" w:val="YpuP+z3wlwIMdjXaIhAPBZfSOpxu8fiP7unbuY9A0OPOHSuMylCp517TvpiIrGk8"/>
    <w:docVar w:name="Encrypted_DocRecipientCity_ColumnName" w:val="3IDC+N97YoSblLTxuTQDHQ=="/>
    <w:docVar w:name="Encrypted_DocRecipientName" w:val="YpuP+z3wlwIMdjXaIhAPBckvUjal9zGGTVPnXEf2+v8tOkCJFtXPRbC7fIeH95Zv"/>
    <w:docVar w:name="Encrypted_DocRecipientName_ColumnName" w:val="qluj/y+oAn7kjPLj4gaYCw=="/>
    <w:docVar w:name="Encrypted_DocRecipientPostalCode" w:val="YpuP+z3wlwIMdjXaIhAPBTlu/fiF3auLVvKmdOdGoN3mrX+osCyoyzN/zZ3Zl9mG"/>
    <w:docVar w:name="Encrypted_DocRecipientPostalCode_ColumnName" w:val="2mPk7mEpOirn/imwbGqIAg=="/>
    <w:docVar w:name="Encrypted_eDocDataDocCaseNo" w:val="4SpNyWXqItFP+qXTiJRYu0eiQ0U5krXWybAQRP2msVeGs3guuZDECjTssBbNy3szvnYULkiJxwS9telgiwme9uqCs5tt4Zvmccqjvy2o4XqWBgrJatyhHwNd3Cw6BBK5H5fpOcEhAuoUhdlHCM4lI/PVr1GN6yoa80es/sBUMRTFm5eP6Azgu2gUS1alK8xgNTJwoouZhGEonHDVTPHBTiJaz3DihDck/fGSoQydfLWpUIJxhYiFCOlZkmF/S8uE/d8JH13YkSloiph7gWOTKheESh+6I9WuIudOy8Z4MRk+5/vgSaYqmqlkoJB5Wfsb3xrf/HIE7+DjswSa3ykB+T4MPHCx+4lI35r2j4Zvm/s="/>
    <w:docVar w:name="Encrypted_eDocDataDocHeader" w:val="4SpNyWXqItFP+qXTiJRYu0eiQ0U5krXWybAQRP2msVf4JbF/VHnz8+fbmfPer4nFrtw/ozEn+uz17BEfPAPI69F0ikO3o8eN0Lyj8Czp2dUcmZk6TXAkE5CqS5r/lReZlF5qXpBorejYHMwGxSjHyt6yiNg9PRjNM9fjph84mu724dm5ECMDAa15+vdfN4x3W9eVhIPuDU4aPlX4k2g2V7NKrw/0VRHihx4vTZTt5XUQnwhpDFdmkAPEvcHfXKCOsJ+onhgeLk2wUvSbreWE6ufmu1EUebjopuysleXHtZbuwxsqPFIGr/MM1LKrERTgoMeMdQwvxINoE+jLLWxwezO16IiscyrLpZuzb8K9dBDzJD6JqAL8mnOfQMQyn417YI/G7uI8GGDRnekIsPfJTg=="/>
    <w:docVar w:name="Encrypted_eDocDataDocNo" w:val="4SpNyWXqItFP+qXTiJRYu0eiQ0U5krXWybAQRP2msVeGs3guuZDECjTssBbNy3szcax5BsbHkukYF+StTXDyteOxs3NPjmyaKZs5zE9oM36GjAoSikT7SCKsOD6MrbNW+oMP4/N1L8+YWZsS7R7NVZ9C/KhhZ8byrb9Kwc+Y3WehfFmiHUBz5yxgxAcj+IHAzLUdhfb77/X86fNAI+OXPWEA6JnNkaNWSMJS1HzPnPptbDzfYU3/0eMIzd4yvHyRYO08ZbMvSvb/i7V7kLbgwfxleGH8xnz8vVHVCakhNdA5faAMGmYGva071f30/LTMazohXxQRRDW20i8KvXsUgwXV9Dq5lRWHQ1EssHoHHEIUGe9llw6OGj4Z+A8NBxza"/>
    <w:docVar w:name="Encrypted_eDocDataDocumentCaseWorker" w:val="4SpNyWXqItFP+qXTiJRYu0eiQ0U5krXWybAQRP2msVeVKdybUvi1LapHJECPdMnIctmx1paCWMHXf9dysTHSjU8/THmErD+rO2oyjGZdBMMOc8Qelh1dG+xTm5tfBXOmPprwtNGwUeAwzGCw0ZBY2zZFdiFqxgK5e9JWA3+msQzU/59Co6rzNtixZiRQDJlm6/ckSkoNr2BT67Z7o9w6XPx1E81PMFeQH4K4tioewHePN+irZ5sCJCh3Qeo7j+toBwqh4buCGHaIDy96WuxbiCylZPKXmwNmg/JjV8p6UNF5hfttfcrybmukJX5AngtGBvhwURxo0kKGBBH8cnVEapOOy6ZaWqHP2zCnwOhc9dzfheTjd9sWLQmPJ8q3BlRZ"/>
    <w:docVar w:name="Encrypted_eDocDataDocumentCreator" w:val="4SpNyWXqItFP+qXTiJRYu0eiQ0U5krXWybAQRP2msVeVKdybUvi1LapHJECPdMnIctmx1paCWMHXf9dysTHSjU8/THmErD+rO2oyjGZdBMMOc8Qelh1dG+xTm5tfBXOm6GJ573R0WgkQdM9N5F1OfoTZSapCui0ppPpXrBU+c9/Xukm56QbrSH/JrGQIPfChnw/PLjnah+Fzd9agZ+HWuurmEGpGKLnEY3Q3N5zu7cGblQXkZREMxIeUIiYto9dN6nhOjAJyZdxEooWnaT/gEQ9Zc1b5HBkl+jHtKq7R48ASlHu23AilMAYLMRIReaTIG+VPL2wwf90v1BuQPhOZPv8ek4kBY13N3xZ5IBuzsg9Lfl1rO/N5T3cex7DzT1dmtaHyo2wjNeUKLUOztcjRJQ=="/>
    <w:docVar w:name="Encrypted_eDocDataDokumentetsModerprojektNavn" w:val="4SpNyWXqItFP+qXTiJRYu0eiQ0U5krXWybAQRP2msVdY7wbbQ4Wddrcf58sBhDPIouhOs5bZxMnMAhwCpJYYyyzvXDImPWhSdxsSI6Nn5QvcAp0bbWZvR6aWERlCrrX04qvB3e5Rs1wGjJviR3VsDfo4yVO04IszDPMfyjQSrBdHbsOIZKR7ixYZWCZxTf/qoXJOUsTTtQMKkBUyFqRBZGL0cPNDFmh+SYqI+mRX67woEvBF76RdDukFYMmQNqd+991I9rYJ31nQKq7lSvuboMLOh/jVZAEbkTwz9Rsg/CBZmQOe6OehWc+9jQ0hoHwYIVA/pzkHsHUyVThpdvP94vIeNuyUN34OzcCpNRvMQbgDwzaKZ0U2gXsukmHVsbVi"/>
    <w:docVar w:name="Encrypted_eDocDataDokumentetsModerProjektNr" w:val="4SpNyWXqItFP+qXTiJRYu0eiQ0U5krXWybAQRP2msVdY7wbbQ4Wddrcf58sBhDPIouhOs5bZxMnMAhwCpJYYyyzvXDImPWhSdxsSI6Nn5QvcAp0bbWZvR6aWERlCrrX0oxBq3D7Gzdu5HUGklv8Lz31rQJt9Bbef9uUjEslvHiJIP2C9NY9IGA98/WKQuDDU0qJUEHPaUkeMvdphkwqj/IjjqEMNcCIMeg/Iarjcq1UPcaUqiuaa025RejPpujrgxNoXFpg9c8w0BOWRIPNx4wjq8iWuM8G/z+UAn3TqrUUSjOws+wkpgql68CgSJEE0zvArKMjxnVsaq117xYJGCffS89DSyfSaFj0SGmdhofw="/>
    <w:docVar w:name="Encrypted_eDocDataDokumentetsProjektSagsbehandler" w:val="4SpNyWXqItFP+qXTiJRYu0eiQ0U5krXWybAQRP2msVdY7wbbQ4Wddrcf58sBhDPIouhOs5bZxMnMAhwCpJYYyyzvXDImPWhSdxsSI6Nn5QvcAp0bbWZvR6aWERlCrrX0Y7Td3TEe7m23VPS7hAzgbAqKQFs5xqiAVQogmWRfkxyWgG7kNGT5B0R1nbMFXE2o3HoKUqgxLau3Gh8LF9DFjH6vOIJthM/7l5r6xI/Mss0XcTprmOmhbB+gxsvpqLQxt2qPCHyrE1ySNTESzhAIsnqCpINyysL4ZskDNBYuJxbrAs71swNhMoGFvdKYGNzcz37M26uNWKrjX+mftp3vvvFn5Z63tAyPEVjWmh08IxI="/>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ReceiverAddress" w:val="4SpNyWXqItFP+qXTiJRYu0eiQ0U5krXWybAQRP2msVdY7wbbQ4Wddrcf58sBhDPIouhOs5bZxMnMAhwCpJYYyyzvXDImPWhSdxsSI6Nn5Quqr79oqNA9s92nwj+CfIuIvqCfopNEiDvXCWeNvh3SLfTl23v5PnQeZq4jFgpzBTmYNM0Y0KKUPC8PEE+rRabHEaYR6UGFiUAT3ez4+8UvtA/UP/L+S7OM/R2l8PN1yemHwx6GDpFw5WP7UI4sEH5LAvL2BsludSN7eOzAjurY8SGuxyOJVZmo31xzdyo6kzl34e3KN4RO1arU8ahS29hdJ6QabLLjBlo1Hrt4ejBVoLc/PmHWVBy3t5+9V1ruO3Lhv1+ifCokNjtDBUw5x85r"/>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dY7wbbQ4Wddrcf58sBhDPIouhOs5bZxMnMAhwCpJYYyyzvXDImPWhSdxsSI6Nn5Quqr79oqNA9s92nwj+CfIuISwYXAbYH9z16MHTBoaT8tHCjCJooaRTCOr/JXKbi+tVc6b0sSTKMK8XEU4h8FJ2TK7eBE2xI7xrGRqSmVvW6xx7rxnJ+0rBZCkNDiNcvMFACacUdPR62bpMNQyEvwPbzqAPLCeaYiQgBtS4D1QlGnAkRIabZlJG8x13CzD+5TjpJBRJoPH10xtE0TBQ1DnhC4TMTr5K/3l2u7wwZ4kY120n2DJYqekOBRbNKa5N52pvYMeBLDqqO6V32aZ9GHSQp"/>
    <w:docVar w:name="Encrypted_eDocDataReceiverPostCode" w:val="4SpNyWXqItFP+qXTiJRYu0eiQ0U5krXWybAQRP2msVdY7wbbQ4Wddrcf58sBhDPIouhOs5bZxMnMAhwCpJYYyyzvXDImPWhSdxsSI6Nn5Quqr79oqNA9s92nwj+CfIuIGd7Xwr1sDNQGo+79jRkQSjeNTYLDC+gLZhjZAFUQCyjdWIDu+R1nbw5qNydiYqzM08vFD4R7/rls7t4W6Heum7zaREPtqeh7pKH5dWuoRvmDe2U+6S2x1cCV5jlkFuJNP6VkKDZvCfoEQ1K24vsZS/Z91GreN1Vhhg0xapMA9XRBH0SmSTU6f1a06hjqAoWpHC48hF7Ar+HxcgtDn8GV7Pex75RAUejLpwlXZJc2UGihNXssTut1Pv9BFC7mB1wn"/>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3p6MX2TGnGg5Pzfdjf0xJ70Gz4ku9E4iaxYuM0XwdQPGxPGkwLLoPXoAs48bQ28jHw8FM2PZocFyvZZ/7FqQUSIZTnbfcW/BHhOyT5QpLPvvxhkGPE33CCrNqtgTA/PEkLbZuPZjLuI4afS8g6/u1FS5IPIOHTkqrmbIQKmW3z0FJk0M/oOvmiJas7VTEn8Nm3GyMJ4g30cB4W1j42xkLUsK4MHlMq9YbZzs8CRv58mJcgYg49khtJZ2Q/U1f5g9"/>
    <w:docVar w:name="Encrypted_eDocDataSagensKontaktBy" w:val="4SpNyWXqItFP+qXTiJRYu0eiQ0U5krXWybAQRP2msVdY7wbbQ4Wddrcf58sBhDPIouhOs5bZxMnMAhwCpJYYyyzvXDImPWhSdxsSI6Nn5QvQAtOQqEx7nLu6FZwqBvKc3p6MX2TGnGg5Pzfdjf0xJz4wIp9hkM4T1hS5jnkMkQgXDHZdFNiIAfjWTSmL2GbP2V58Esp3RyreG8FBUVdQc8fhLaS6bktQAryadP1fzr7Vy9G5yVhRWspDceoa4jFYBloHRbII7b/xOP+p33KUaYCIaOyPIElTrt93Ff6V9OGSvxCACFmyj2509Oxj6Km5iFq5b8vZ6j1TfjkJSTs4mDXriTWrMPZZgQ+fEM0zX9e+PPRjiJ2wFVSac20Kufhz"/>
    <w:docVar w:name="Encrypted_eDocDataSagensKontaktCPR" w:val="4SpNyWXqItFP+qXTiJRYu0eiQ0U5krXWybAQRP2msVdY7wbbQ4Wddrcf58sBhDPIouhOs5bZxMnMAhwCpJYYyyzvXDImPWhSdxsSI6Nn5QvQAtOQqEx7nLu6FZwqBvKc3p6MX2TGnGg5Pzfdjf0xJ5s9+W8ZatDpK4zR0GsETu3uFEUeZq2rAWLUPxNseoYdyi/fOpxoCXAIxehQt1a1JPWnQn/Yq8Bmh96ypsUC7URoUpHMkxdmYtIAfzc7CQHkf4019XoAhspq1d5MD+l1+uR6AKKRvP3PObQCw/RFcyibNbFXjH43549TrKks9kpAqlGryc+Z3dRLsGKbtdMpT1AMt5DRIJahKNqaNUPiEeXrNnVybEbrUOcXAYGSGAPwjjQXjK2dZejDeT+5CgE3/g=="/>
    <w:docVar w:name="Encrypted_eDocDataSagensKontaktNavn" w:val="4SpNyWXqItFP+qXTiJRYu0eiQ0U5krXWybAQRP2msVdY7wbbQ4Wddrcf58sBhDPIouhOs5bZxMnMAhwCpJYYyyzvXDImPWhSdxsSI6Nn5QvQAtOQqEx7nLu6FZwqBvKc3p6MX2TGnGg5Pzfdjf0xJ5iZvO9WDoKehIcYqqq3UDoYEuQfIWv5164eal6l/4AJpqcSNQX3d0mFNab+LzwTR/39c9XMVMjNMaM8E/VjLVeysLqdQOetc3vD4knplAxTHgYImIefEoTXDAfPYUvobfeyV0xfohjxjgCGGOfK/sTYEYhyCbIhyJDek5q1yVaqdrkKW1MFC3awBwdLZMcFAZ/NbNQdDb0glLS9zpbqOshOOoEIgYFm4+jfDE7F6Nza"/>
    <w:docVar w:name="Encrypted_eDocDataSagensKontaktPostnr" w:val="4SpNyWXqItFP+qXTiJRYu0eiQ0U5krXWybAQRP2msVdY7wbbQ4Wddrcf58sBhDPIouhOs5bZxMnMAhwCpJYYyyzvXDImPWhSdxsSI6Nn5QvQAtOQqEx7nLu6FZwqBvKc3p6MX2TGnGg5Pzfdjf0xJ6567o2s8dHV9AV7t/gqy15McAEqZDgglsTfqbCs+mrZAccts1GDR5VLhgCy9hfYex/sDQ2TulSWhehO30zVrdO3hIoSYMHI6q/rbibQdiUAsS6oZ10rpdfAkXZUUyl5cj6Eca2OTD9zUpZju8wm0Pr+7aKkavTNDtHKMvW9Gc+1cakW60jSJbINqpZUwRSoWrIiL7kuJ+cSQmVH31G7K81ThAKlYmmFiY0qCA793mW0"/>
    <w:docVar w:name="Encrypted_eDocDataSagensKontaktPostnrBy" w:val="4SpNyWXqItFP+qXTiJRYu0eiQ0U5krXWybAQRP2msVdY7wbbQ4Wddrcf58sBhDPIouhOs5bZxMnMAhwCpJYYyyzvXDImPWhSdxsSI6Nn5QvQAtOQqEx7nLu6FZwqBvKc3p6MX2TGnGg5Pzfdjf0xJwGN0u5t/24QmDaFVT0C47zQq2Ia9/+Kq5hRECt9GR0xAHpk9ivMk2w81H0Y7OPzW3e+AAxHwanuUYCi5YR+9hudb0XlEe2ufKK19cx3tI9oRA4tyPV+FP+r0ieDY8aoDU+Jcfp3r1FC64rf+KFBaFk7WyorO2u1peJXpN4KaFWejuq0EILyWhOBXwdGBv2cfCUZqrAFQhKfyMHd1Stjil5yQnsXHjskZtTghSU79UTh"/>
    <w:docVar w:name="Encrypted_eDocDataSagensModerprojektNavn" w:val="4SpNyWXqItFP+qXTiJRYu0eiQ0U5krXWybAQRP2msVdY7wbbQ4Wddrcf58sBhDPIouhOs5bZxMnMAhwCpJYYyyzvXDImPWhSdxsSI6Nn5Qto9NhnRw0eq0NM3sk7LEROeqH4N9yMNRlXlRlRT9Iygo0ILYySSRlg39AyzZSEheAyKPHDSplNYGRTBjbXzC4BqXmws9CbmL0ptFriT1MGFjJeOHO7HP7LfKmKbvBtbf82h4ierofyvL9KRTR9gH/4v6BdN0cRKKYhu+KWc3BaTsC+I0w3r9do1gBC7GFOkZufiS63zh395HKXAeQHd2itNSEvxd2D4EKDI80oBs1NEIhkRJJSaN3T+5N6lF+bD6HvDjv5ny68y34eXaI3Sm4p"/>
    <w:docVar w:name="Encrypted_eDocDataSagensModerprojektNr" w:val="4SpNyWXqItFP+qXTiJRYu0eiQ0U5krXWybAQRP2msVdY7wbbQ4Wddrcf58sBhDPIouhOs5bZxMnMAhwCpJYYyyzvXDImPWhSdxsSI6Nn5Qto9NhnRw0eq0NM3sk7LEROApvA5sf2WFyBoJrT1cID2koBIGyXRVjlhSzjUVehBDbKiSy2Sje1ZFDJLdbgqHWb2WKej90W98mkuI86lPfJatuUOK9fHs6Tktq8bBnzT7Yzt+S14mpMdZ5gNIC+xOOsY2Gs+R5LIUNLLN0uSEj8SeHep4Dm1NLfvCuM3gz+GWL4jFn/HUO9kRx6nr39bCIo1LrVa8NS+HfhXjgCPMqSlONjC4AvzOybeSEn0WLTlIApaQ0B1t101tLVg35ckCge"/>
    <w:docVar w:name="Encrypted_eDocDataSagensProjektnummer" w:val="4SpNyWXqItFP+qXTiJRYu0eiQ0U5krXWybAQRP2msVdY7wbbQ4Wddrcf58sBhDPIouhOs5bZxMnMAhwCpJYYyyzvXDImPWhSdxsSI6Nn5Qto9NhnRw0eq0NM3sk7LEROE3SLG1uWLMHCG+bd0+ImDKoXixxMd39LyDHR2G+OUmEaHFS+cjd33ZqKWveC8xJ5e75BCF2PnpozQ33jk88A6vNYLxU+eqWq7CHsQUn85ALl5N6kRSwKuTmrIXBCQFG+k8vdtpwixpHthRpW2ZxRjm1ImbBIRCTxRXlHie5ncT+WlimYBhHvpLzZgy4FQRmE4C39zQ5DHfKLjK7PffqKbBMxq0nDWI2/8mM+GuUNuak="/>
    <w:docVar w:name="Encrypted_eDocDataSagensProjektSagsbehandler" w:val="4SpNyWXqItFP+qXTiJRYu0eiQ0U5krXWybAQRP2msVdY7wbbQ4Wddrcf58sBhDPIouhOs5bZxMnMAhwCpJYYyyzvXDImPWhSdxsSI6Nn5Qto9NhnRw0eq0NM3sk7LEROSdzAtdg9bbiI2xGfiJ3MvThT21kvuwMRu9I5jJGEDDDnVEWa8R0pRUYOLACVHsq6Jrw0RnnNNxYtkImbwMwGwf1u08kJ2qyF96X5qkMWD93YMHH2EEYb4qeGptcHcb3SFO8MMPJObvmXMreQTnUbDvkjz9oGMXBV5ULFQ5V5nN5IGcEXxdErzNpgtYP5Kubb1/nZQevBs8ZMhuNxz5ZYG0ZBfdFqWMr8Q8DbfAuIs7tilrXwx0CXcSv360ng+W4K"/>
    <w:docVar w:name="Encrypted_eDocDataSagensProjektTitel" w:val="4SpNyWXqItFP+qXTiJRYu0eiQ0U5krXWybAQRP2msVdY7wbbQ4Wddrcf58sBhDPIouhOs5bZxMnMAhwCpJYYyyzvXDImPWhSdxsSI6Nn5Qto9NhnRw0eq0NM3sk7LERO4WsJ87BCQ6Z4Qt94LOwxrw0wWHePL1TurzDNetAcyLhWmDteIUYIjYhAtAIIGnEfg9l0jeMFVIUmXlFRMWg31Zyne3VeO8zVVUySeQaAU6mTR21NRjCIgoZDFksHueiCpwOgkA+is1sptr0CsZuKLaZIh9Kw7gAMlDYisJFQoqiFMWM9MboEmaQOaCWieSPJ3ztkx2WXDHIBLjQ2NHHtyZygH5DL3I0HOIK7Nau6YsaWWBIWtz5COPZasfyVNkIb"/>
    <w:docVar w:name="Encrypted_eDocDataSagenssagsbehandler" w:val="4SpNyWXqItFP+qXTiJRYu0eiQ0U5krXWybAQRP2msVeVKdybUvi1LapHJECPdMnIctmx1paCWMHXf9dysTHSjU8/THmErD+rO2oyjGZdBMMOc8Qelh1dG+xTm5tfBXOmLVcfoQRhF6U3PhCdINcinBG6qZDmrUffOAJdUczuI3bHPUxPw/AIEHdZ4tdXYJNakneC7oiVHcVvQ49cd1LP+0kjJ4UlSbvZZ1+K2DABHFZ9XHZLaHm33JoRMfdFe5+Tzih7+CeeqxyuCvyeok09aSymxDE5mso0UIA+jUcnf1Rjd93YeZmemgSbF/sHqpO4PirQOsuaVsVHJDE39cs9Mf4+td2e/2jyCSYS8OpirRYJiFhBLxeaviO7VgZyiyEE"/>
    <w:docVar w:name="Encrypted_eDocDataSagensTitel" w:val="4SpNyWXqItFP+qXTiJRYu0eiQ0U5krXWybAQRP2msVc17g6rKKjW7Emq4sYQvs7pjUKoFWPbW1D+Dlycu0FfAtrt4lQPZme4HAeHuPnxqkFzRiEiro5qT7a5ceRTWbNtxPu8CUDzFCX8RP4czU8n0SudqoDbNAYqogvSoGGi5arn1bY5vewR1HZoCGErkyWY+LIy9HXZ1qjlJZ+IPEU7dX4PFKG+jEpXf/4JyAvPSg8lNWi7i9kMQKZVxYoGJxuj0YO+qp+Bvz3vVtuPLaJm6EsDbOcbRe5awlYAX2Is5o6T8QoZm/WyKi+otom9rJoy1i/mU1KGGX28OIg4w4IvvI+Rh2Vu3wb8RvVDW06a3Jzg2rpP/pNC872ZLGAsKXcGfV8oV66A1lIJDDLECzggiXeOaAtkAWz7e82oh0LrFiUzgZzZhuPhNw2MZOmslvjNWhqDOhNREFc4vVVjWsDWyg=="/>
    <w:docVar w:name="IntegrationType" w:val="EDoc"/>
  </w:docVars>
  <w:rsids>
    <w:rsidRoot w:val="00EA25C3"/>
    <w:rsid w:val="00004AA3"/>
    <w:rsid w:val="00013EA4"/>
    <w:rsid w:val="00014751"/>
    <w:rsid w:val="0001476E"/>
    <w:rsid w:val="00014A0A"/>
    <w:rsid w:val="00023F51"/>
    <w:rsid w:val="00027C81"/>
    <w:rsid w:val="00033891"/>
    <w:rsid w:val="00035465"/>
    <w:rsid w:val="0004385B"/>
    <w:rsid w:val="0004470B"/>
    <w:rsid w:val="00044BE7"/>
    <w:rsid w:val="0004516D"/>
    <w:rsid w:val="00045DFD"/>
    <w:rsid w:val="00053DF0"/>
    <w:rsid w:val="00067F4E"/>
    <w:rsid w:val="00071725"/>
    <w:rsid w:val="00074F96"/>
    <w:rsid w:val="00077141"/>
    <w:rsid w:val="00081127"/>
    <w:rsid w:val="00083C31"/>
    <w:rsid w:val="00084FB3"/>
    <w:rsid w:val="0008762B"/>
    <w:rsid w:val="00087D24"/>
    <w:rsid w:val="000900FD"/>
    <w:rsid w:val="00090623"/>
    <w:rsid w:val="00094B58"/>
    <w:rsid w:val="00097FC7"/>
    <w:rsid w:val="000A06BE"/>
    <w:rsid w:val="000A0A49"/>
    <w:rsid w:val="000A37B0"/>
    <w:rsid w:val="000A3864"/>
    <w:rsid w:val="000A3E38"/>
    <w:rsid w:val="000A70B5"/>
    <w:rsid w:val="000C2FE8"/>
    <w:rsid w:val="000C4443"/>
    <w:rsid w:val="000C565C"/>
    <w:rsid w:val="000C5D00"/>
    <w:rsid w:val="000D0A4A"/>
    <w:rsid w:val="000D115A"/>
    <w:rsid w:val="000D37E5"/>
    <w:rsid w:val="000E07E2"/>
    <w:rsid w:val="000F1D4D"/>
    <w:rsid w:val="000F370B"/>
    <w:rsid w:val="000F561E"/>
    <w:rsid w:val="000F7F64"/>
    <w:rsid w:val="001018AE"/>
    <w:rsid w:val="001025F1"/>
    <w:rsid w:val="00110B13"/>
    <w:rsid w:val="001119BD"/>
    <w:rsid w:val="00111B40"/>
    <w:rsid w:val="0011213F"/>
    <w:rsid w:val="00122947"/>
    <w:rsid w:val="00127F2E"/>
    <w:rsid w:val="00130DA6"/>
    <w:rsid w:val="00132880"/>
    <w:rsid w:val="00140279"/>
    <w:rsid w:val="00140DEF"/>
    <w:rsid w:val="001467C7"/>
    <w:rsid w:val="00157CE3"/>
    <w:rsid w:val="001601AD"/>
    <w:rsid w:val="00162522"/>
    <w:rsid w:val="00167FB0"/>
    <w:rsid w:val="00174155"/>
    <w:rsid w:val="00174391"/>
    <w:rsid w:val="00180324"/>
    <w:rsid w:val="001940DA"/>
    <w:rsid w:val="001952BE"/>
    <w:rsid w:val="00197BA9"/>
    <w:rsid w:val="001A2DCF"/>
    <w:rsid w:val="001A5E82"/>
    <w:rsid w:val="001B75ED"/>
    <w:rsid w:val="001C0650"/>
    <w:rsid w:val="001C1494"/>
    <w:rsid w:val="001C5C28"/>
    <w:rsid w:val="001C752F"/>
    <w:rsid w:val="001D5F6D"/>
    <w:rsid w:val="001E1331"/>
    <w:rsid w:val="001E3B15"/>
    <w:rsid w:val="001F1102"/>
    <w:rsid w:val="001F2CC6"/>
    <w:rsid w:val="001F5F40"/>
    <w:rsid w:val="002028D7"/>
    <w:rsid w:val="002038F3"/>
    <w:rsid w:val="00213029"/>
    <w:rsid w:val="00215AC9"/>
    <w:rsid w:val="00216319"/>
    <w:rsid w:val="00216866"/>
    <w:rsid w:val="00227BCC"/>
    <w:rsid w:val="002303A3"/>
    <w:rsid w:val="002340E4"/>
    <w:rsid w:val="0023418B"/>
    <w:rsid w:val="00236548"/>
    <w:rsid w:val="00242B2A"/>
    <w:rsid w:val="002446B8"/>
    <w:rsid w:val="00247A84"/>
    <w:rsid w:val="00247E20"/>
    <w:rsid w:val="00250E2D"/>
    <w:rsid w:val="00251DD6"/>
    <w:rsid w:val="00255215"/>
    <w:rsid w:val="0025606C"/>
    <w:rsid w:val="002672B5"/>
    <w:rsid w:val="00276A63"/>
    <w:rsid w:val="00276CAC"/>
    <w:rsid w:val="00286C88"/>
    <w:rsid w:val="00287F78"/>
    <w:rsid w:val="00291C7F"/>
    <w:rsid w:val="00293628"/>
    <w:rsid w:val="002A2AE2"/>
    <w:rsid w:val="002A6120"/>
    <w:rsid w:val="002A76DA"/>
    <w:rsid w:val="002B011A"/>
    <w:rsid w:val="002B099A"/>
    <w:rsid w:val="002B5410"/>
    <w:rsid w:val="002B57EF"/>
    <w:rsid w:val="002C14DA"/>
    <w:rsid w:val="002C4757"/>
    <w:rsid w:val="002D39AC"/>
    <w:rsid w:val="002D4AEF"/>
    <w:rsid w:val="00300B16"/>
    <w:rsid w:val="00310D21"/>
    <w:rsid w:val="00310F3F"/>
    <w:rsid w:val="0032095A"/>
    <w:rsid w:val="003224BD"/>
    <w:rsid w:val="003303F9"/>
    <w:rsid w:val="00332004"/>
    <w:rsid w:val="00335163"/>
    <w:rsid w:val="00342ADF"/>
    <w:rsid w:val="00352525"/>
    <w:rsid w:val="003567AC"/>
    <w:rsid w:val="00357F5B"/>
    <w:rsid w:val="00364E3F"/>
    <w:rsid w:val="00365986"/>
    <w:rsid w:val="00370D04"/>
    <w:rsid w:val="00375AA8"/>
    <w:rsid w:val="00377465"/>
    <w:rsid w:val="00382D85"/>
    <w:rsid w:val="003835A6"/>
    <w:rsid w:val="00383D23"/>
    <w:rsid w:val="00384024"/>
    <w:rsid w:val="00384425"/>
    <w:rsid w:val="00390394"/>
    <w:rsid w:val="00397E5F"/>
    <w:rsid w:val="003A60E3"/>
    <w:rsid w:val="003A6171"/>
    <w:rsid w:val="003B0EDE"/>
    <w:rsid w:val="003B48C5"/>
    <w:rsid w:val="003C052E"/>
    <w:rsid w:val="003C05B9"/>
    <w:rsid w:val="003C0E6D"/>
    <w:rsid w:val="003C17C4"/>
    <w:rsid w:val="003D03FC"/>
    <w:rsid w:val="003D09DF"/>
    <w:rsid w:val="003D105A"/>
    <w:rsid w:val="003D3E52"/>
    <w:rsid w:val="003D6AB4"/>
    <w:rsid w:val="003E0167"/>
    <w:rsid w:val="003E402D"/>
    <w:rsid w:val="003F19EB"/>
    <w:rsid w:val="003F5357"/>
    <w:rsid w:val="003F537D"/>
    <w:rsid w:val="003F715A"/>
    <w:rsid w:val="004013DE"/>
    <w:rsid w:val="0040143E"/>
    <w:rsid w:val="004022F2"/>
    <w:rsid w:val="00411EF9"/>
    <w:rsid w:val="0041231D"/>
    <w:rsid w:val="004127DF"/>
    <w:rsid w:val="00434203"/>
    <w:rsid w:val="004420C1"/>
    <w:rsid w:val="00442984"/>
    <w:rsid w:val="00443032"/>
    <w:rsid w:val="00447B60"/>
    <w:rsid w:val="00451C3C"/>
    <w:rsid w:val="00453D00"/>
    <w:rsid w:val="004604BD"/>
    <w:rsid w:val="004648F1"/>
    <w:rsid w:val="00464F82"/>
    <w:rsid w:val="0047573F"/>
    <w:rsid w:val="00476531"/>
    <w:rsid w:val="004800F3"/>
    <w:rsid w:val="004827CC"/>
    <w:rsid w:val="0048741C"/>
    <w:rsid w:val="00487831"/>
    <w:rsid w:val="00493743"/>
    <w:rsid w:val="00495ED9"/>
    <w:rsid w:val="00496DDF"/>
    <w:rsid w:val="004A50DF"/>
    <w:rsid w:val="004A5B98"/>
    <w:rsid w:val="004A6D41"/>
    <w:rsid w:val="004C2138"/>
    <w:rsid w:val="004C7C0B"/>
    <w:rsid w:val="004D3EE5"/>
    <w:rsid w:val="004D48EE"/>
    <w:rsid w:val="004E0932"/>
    <w:rsid w:val="004E2842"/>
    <w:rsid w:val="004E5DBD"/>
    <w:rsid w:val="004E5DE9"/>
    <w:rsid w:val="004E6274"/>
    <w:rsid w:val="004F092D"/>
    <w:rsid w:val="004F4A36"/>
    <w:rsid w:val="005014E0"/>
    <w:rsid w:val="0051714E"/>
    <w:rsid w:val="00522FFD"/>
    <w:rsid w:val="005236BD"/>
    <w:rsid w:val="00525731"/>
    <w:rsid w:val="00531AEA"/>
    <w:rsid w:val="00531EAA"/>
    <w:rsid w:val="0053433C"/>
    <w:rsid w:val="005501AF"/>
    <w:rsid w:val="005624D9"/>
    <w:rsid w:val="00566D20"/>
    <w:rsid w:val="005718E9"/>
    <w:rsid w:val="0057641D"/>
    <w:rsid w:val="00580653"/>
    <w:rsid w:val="0058356B"/>
    <w:rsid w:val="00585FDA"/>
    <w:rsid w:val="00592941"/>
    <w:rsid w:val="00593890"/>
    <w:rsid w:val="005952FD"/>
    <w:rsid w:val="00595613"/>
    <w:rsid w:val="005A3369"/>
    <w:rsid w:val="005A4D25"/>
    <w:rsid w:val="005B3480"/>
    <w:rsid w:val="005B7029"/>
    <w:rsid w:val="005C291B"/>
    <w:rsid w:val="005C2D0A"/>
    <w:rsid w:val="005C732F"/>
    <w:rsid w:val="005D24E3"/>
    <w:rsid w:val="005D4994"/>
    <w:rsid w:val="005D7E74"/>
    <w:rsid w:val="005E2E08"/>
    <w:rsid w:val="005F199F"/>
    <w:rsid w:val="005F39B3"/>
    <w:rsid w:val="005F65B8"/>
    <w:rsid w:val="00602E62"/>
    <w:rsid w:val="00617B18"/>
    <w:rsid w:val="00625289"/>
    <w:rsid w:val="006322BD"/>
    <w:rsid w:val="00640C0E"/>
    <w:rsid w:val="00646B17"/>
    <w:rsid w:val="00652253"/>
    <w:rsid w:val="00654944"/>
    <w:rsid w:val="006561A5"/>
    <w:rsid w:val="00656ABA"/>
    <w:rsid w:val="00656D73"/>
    <w:rsid w:val="00660155"/>
    <w:rsid w:val="006616E5"/>
    <w:rsid w:val="00664151"/>
    <w:rsid w:val="00666516"/>
    <w:rsid w:val="00672701"/>
    <w:rsid w:val="00673934"/>
    <w:rsid w:val="0068132F"/>
    <w:rsid w:val="00681AC7"/>
    <w:rsid w:val="00690D94"/>
    <w:rsid w:val="00692D8A"/>
    <w:rsid w:val="00693091"/>
    <w:rsid w:val="0069511B"/>
    <w:rsid w:val="006951F8"/>
    <w:rsid w:val="006A409C"/>
    <w:rsid w:val="006B2479"/>
    <w:rsid w:val="006B402E"/>
    <w:rsid w:val="006B54BE"/>
    <w:rsid w:val="006B6486"/>
    <w:rsid w:val="006B688F"/>
    <w:rsid w:val="006C2796"/>
    <w:rsid w:val="006C419A"/>
    <w:rsid w:val="006D0AC0"/>
    <w:rsid w:val="006D4B69"/>
    <w:rsid w:val="006E0377"/>
    <w:rsid w:val="006E0998"/>
    <w:rsid w:val="006E2D6A"/>
    <w:rsid w:val="006E3541"/>
    <w:rsid w:val="006E6646"/>
    <w:rsid w:val="006F37C6"/>
    <w:rsid w:val="006F45F9"/>
    <w:rsid w:val="00703EB1"/>
    <w:rsid w:val="00707373"/>
    <w:rsid w:val="00707707"/>
    <w:rsid w:val="00727A55"/>
    <w:rsid w:val="00730291"/>
    <w:rsid w:val="00730F03"/>
    <w:rsid w:val="0073303B"/>
    <w:rsid w:val="007336A4"/>
    <w:rsid w:val="00741752"/>
    <w:rsid w:val="00742180"/>
    <w:rsid w:val="00744192"/>
    <w:rsid w:val="00750A92"/>
    <w:rsid w:val="00752412"/>
    <w:rsid w:val="00773DE8"/>
    <w:rsid w:val="00776DC5"/>
    <w:rsid w:val="0078196C"/>
    <w:rsid w:val="00782332"/>
    <w:rsid w:val="007831CC"/>
    <w:rsid w:val="00783689"/>
    <w:rsid w:val="00786935"/>
    <w:rsid w:val="00792008"/>
    <w:rsid w:val="00792C3E"/>
    <w:rsid w:val="00792D2E"/>
    <w:rsid w:val="0079604F"/>
    <w:rsid w:val="00796525"/>
    <w:rsid w:val="0079775B"/>
    <w:rsid w:val="007A2DBD"/>
    <w:rsid w:val="007A55E2"/>
    <w:rsid w:val="007B0CF0"/>
    <w:rsid w:val="007B0F2E"/>
    <w:rsid w:val="007B235B"/>
    <w:rsid w:val="007B34AD"/>
    <w:rsid w:val="007C52A5"/>
    <w:rsid w:val="007C544D"/>
    <w:rsid w:val="007C5B2F"/>
    <w:rsid w:val="007C6D60"/>
    <w:rsid w:val="007D3337"/>
    <w:rsid w:val="007D5E1B"/>
    <w:rsid w:val="007D6808"/>
    <w:rsid w:val="007D707C"/>
    <w:rsid w:val="007E1890"/>
    <w:rsid w:val="007E754C"/>
    <w:rsid w:val="007E7651"/>
    <w:rsid w:val="007F1419"/>
    <w:rsid w:val="00815109"/>
    <w:rsid w:val="00823698"/>
    <w:rsid w:val="008243A1"/>
    <w:rsid w:val="00825B60"/>
    <w:rsid w:val="0082753D"/>
    <w:rsid w:val="00832B91"/>
    <w:rsid w:val="00832C57"/>
    <w:rsid w:val="008330EB"/>
    <w:rsid w:val="00836C3E"/>
    <w:rsid w:val="0083758E"/>
    <w:rsid w:val="008427D7"/>
    <w:rsid w:val="008455D8"/>
    <w:rsid w:val="00845A45"/>
    <w:rsid w:val="008509C5"/>
    <w:rsid w:val="00854CC5"/>
    <w:rsid w:val="00865C9D"/>
    <w:rsid w:val="00873729"/>
    <w:rsid w:val="00877DA0"/>
    <w:rsid w:val="00884211"/>
    <w:rsid w:val="008874A9"/>
    <w:rsid w:val="008903AD"/>
    <w:rsid w:val="008922C5"/>
    <w:rsid w:val="00893AED"/>
    <w:rsid w:val="00893D9C"/>
    <w:rsid w:val="0089765D"/>
    <w:rsid w:val="008A37AF"/>
    <w:rsid w:val="008A6757"/>
    <w:rsid w:val="008B07F5"/>
    <w:rsid w:val="008B172A"/>
    <w:rsid w:val="008B2178"/>
    <w:rsid w:val="008B2870"/>
    <w:rsid w:val="008B2912"/>
    <w:rsid w:val="008B5CF0"/>
    <w:rsid w:val="008C2EC7"/>
    <w:rsid w:val="008C4161"/>
    <w:rsid w:val="008C50B4"/>
    <w:rsid w:val="008C633B"/>
    <w:rsid w:val="008E331C"/>
    <w:rsid w:val="008E3752"/>
    <w:rsid w:val="008E5BDF"/>
    <w:rsid w:val="008E6264"/>
    <w:rsid w:val="008F1CEC"/>
    <w:rsid w:val="008F3609"/>
    <w:rsid w:val="008F79AB"/>
    <w:rsid w:val="00903D1F"/>
    <w:rsid w:val="00907C3D"/>
    <w:rsid w:val="009102CF"/>
    <w:rsid w:val="00911B8E"/>
    <w:rsid w:val="00913FED"/>
    <w:rsid w:val="0093285E"/>
    <w:rsid w:val="009331F5"/>
    <w:rsid w:val="00953E7C"/>
    <w:rsid w:val="00956A0F"/>
    <w:rsid w:val="00957C13"/>
    <w:rsid w:val="009626FF"/>
    <w:rsid w:val="00970035"/>
    <w:rsid w:val="00971D62"/>
    <w:rsid w:val="009806C1"/>
    <w:rsid w:val="00980A6A"/>
    <w:rsid w:val="009846F6"/>
    <w:rsid w:val="00991222"/>
    <w:rsid w:val="009937F1"/>
    <w:rsid w:val="009966DB"/>
    <w:rsid w:val="009A1DB2"/>
    <w:rsid w:val="009B0B7F"/>
    <w:rsid w:val="009B347D"/>
    <w:rsid w:val="009B607D"/>
    <w:rsid w:val="009C291D"/>
    <w:rsid w:val="009C71AE"/>
    <w:rsid w:val="009D62E6"/>
    <w:rsid w:val="009D78C2"/>
    <w:rsid w:val="009E7976"/>
    <w:rsid w:val="009F30A9"/>
    <w:rsid w:val="009F706D"/>
    <w:rsid w:val="009F7E34"/>
    <w:rsid w:val="00A067A9"/>
    <w:rsid w:val="00A12CBD"/>
    <w:rsid w:val="00A32A2A"/>
    <w:rsid w:val="00A33726"/>
    <w:rsid w:val="00A34A66"/>
    <w:rsid w:val="00A3630E"/>
    <w:rsid w:val="00A42DEF"/>
    <w:rsid w:val="00A45CA7"/>
    <w:rsid w:val="00A51B11"/>
    <w:rsid w:val="00A554B2"/>
    <w:rsid w:val="00A67E89"/>
    <w:rsid w:val="00A70A3D"/>
    <w:rsid w:val="00A7317F"/>
    <w:rsid w:val="00A7343B"/>
    <w:rsid w:val="00A75B54"/>
    <w:rsid w:val="00A90874"/>
    <w:rsid w:val="00A9662D"/>
    <w:rsid w:val="00AA5DB1"/>
    <w:rsid w:val="00AB09BE"/>
    <w:rsid w:val="00AB0A0E"/>
    <w:rsid w:val="00AB31FE"/>
    <w:rsid w:val="00AB6EFD"/>
    <w:rsid w:val="00AC381F"/>
    <w:rsid w:val="00AE1E1D"/>
    <w:rsid w:val="00AE6829"/>
    <w:rsid w:val="00AE7934"/>
    <w:rsid w:val="00AF1959"/>
    <w:rsid w:val="00AF5083"/>
    <w:rsid w:val="00AF7275"/>
    <w:rsid w:val="00AF759D"/>
    <w:rsid w:val="00B03936"/>
    <w:rsid w:val="00B12BF4"/>
    <w:rsid w:val="00B22DE9"/>
    <w:rsid w:val="00B31A18"/>
    <w:rsid w:val="00B31A7D"/>
    <w:rsid w:val="00B41D79"/>
    <w:rsid w:val="00B424E6"/>
    <w:rsid w:val="00B43CCF"/>
    <w:rsid w:val="00B46199"/>
    <w:rsid w:val="00B56394"/>
    <w:rsid w:val="00B6351E"/>
    <w:rsid w:val="00B67090"/>
    <w:rsid w:val="00B70867"/>
    <w:rsid w:val="00B74A35"/>
    <w:rsid w:val="00B763F2"/>
    <w:rsid w:val="00B83953"/>
    <w:rsid w:val="00B853FC"/>
    <w:rsid w:val="00B910BE"/>
    <w:rsid w:val="00B92745"/>
    <w:rsid w:val="00B939A6"/>
    <w:rsid w:val="00B9552B"/>
    <w:rsid w:val="00BA0966"/>
    <w:rsid w:val="00BA155F"/>
    <w:rsid w:val="00BA276B"/>
    <w:rsid w:val="00BA2982"/>
    <w:rsid w:val="00BB3523"/>
    <w:rsid w:val="00BC43BE"/>
    <w:rsid w:val="00BC528E"/>
    <w:rsid w:val="00BC7669"/>
    <w:rsid w:val="00BD0C4F"/>
    <w:rsid w:val="00BD5E81"/>
    <w:rsid w:val="00BE03D8"/>
    <w:rsid w:val="00BE142E"/>
    <w:rsid w:val="00BE333D"/>
    <w:rsid w:val="00BF2644"/>
    <w:rsid w:val="00BF755E"/>
    <w:rsid w:val="00C04912"/>
    <w:rsid w:val="00C0544A"/>
    <w:rsid w:val="00C144E2"/>
    <w:rsid w:val="00C14A3D"/>
    <w:rsid w:val="00C1782E"/>
    <w:rsid w:val="00C211A8"/>
    <w:rsid w:val="00C42FEA"/>
    <w:rsid w:val="00C4515C"/>
    <w:rsid w:val="00C546F2"/>
    <w:rsid w:val="00C60188"/>
    <w:rsid w:val="00C7330F"/>
    <w:rsid w:val="00C73429"/>
    <w:rsid w:val="00C73E27"/>
    <w:rsid w:val="00C75A4D"/>
    <w:rsid w:val="00C76716"/>
    <w:rsid w:val="00C8131A"/>
    <w:rsid w:val="00C8258D"/>
    <w:rsid w:val="00C84BA1"/>
    <w:rsid w:val="00C8639D"/>
    <w:rsid w:val="00C906E0"/>
    <w:rsid w:val="00C960A4"/>
    <w:rsid w:val="00CA0CA3"/>
    <w:rsid w:val="00CA23B0"/>
    <w:rsid w:val="00CB12C9"/>
    <w:rsid w:val="00CB49B2"/>
    <w:rsid w:val="00CB559B"/>
    <w:rsid w:val="00CD4A42"/>
    <w:rsid w:val="00CE4C0D"/>
    <w:rsid w:val="00CF5F41"/>
    <w:rsid w:val="00D01345"/>
    <w:rsid w:val="00D05E1B"/>
    <w:rsid w:val="00D16CEF"/>
    <w:rsid w:val="00D20371"/>
    <w:rsid w:val="00D2165B"/>
    <w:rsid w:val="00D23A1D"/>
    <w:rsid w:val="00D243C8"/>
    <w:rsid w:val="00D26511"/>
    <w:rsid w:val="00D4058E"/>
    <w:rsid w:val="00D40F2E"/>
    <w:rsid w:val="00D43C5C"/>
    <w:rsid w:val="00D54556"/>
    <w:rsid w:val="00D57199"/>
    <w:rsid w:val="00D61AFD"/>
    <w:rsid w:val="00D66375"/>
    <w:rsid w:val="00D67655"/>
    <w:rsid w:val="00D73D38"/>
    <w:rsid w:val="00D84638"/>
    <w:rsid w:val="00D86914"/>
    <w:rsid w:val="00D95705"/>
    <w:rsid w:val="00DA0035"/>
    <w:rsid w:val="00DA40CD"/>
    <w:rsid w:val="00DB2CBC"/>
    <w:rsid w:val="00DB5158"/>
    <w:rsid w:val="00DB5F04"/>
    <w:rsid w:val="00DC4D03"/>
    <w:rsid w:val="00DD2A1F"/>
    <w:rsid w:val="00DD5282"/>
    <w:rsid w:val="00DF267A"/>
    <w:rsid w:val="00DF4BD1"/>
    <w:rsid w:val="00E05621"/>
    <w:rsid w:val="00E12BFC"/>
    <w:rsid w:val="00E13022"/>
    <w:rsid w:val="00E14827"/>
    <w:rsid w:val="00E217A4"/>
    <w:rsid w:val="00E230EC"/>
    <w:rsid w:val="00E244B6"/>
    <w:rsid w:val="00E2758E"/>
    <w:rsid w:val="00E32BF5"/>
    <w:rsid w:val="00E343EE"/>
    <w:rsid w:val="00E52AC9"/>
    <w:rsid w:val="00E52DE3"/>
    <w:rsid w:val="00E55974"/>
    <w:rsid w:val="00E561F6"/>
    <w:rsid w:val="00E6066F"/>
    <w:rsid w:val="00E629F0"/>
    <w:rsid w:val="00E63439"/>
    <w:rsid w:val="00E72713"/>
    <w:rsid w:val="00E74238"/>
    <w:rsid w:val="00E769ED"/>
    <w:rsid w:val="00E77288"/>
    <w:rsid w:val="00E77668"/>
    <w:rsid w:val="00E819F5"/>
    <w:rsid w:val="00E81F7B"/>
    <w:rsid w:val="00E9010C"/>
    <w:rsid w:val="00E93AEB"/>
    <w:rsid w:val="00E9669B"/>
    <w:rsid w:val="00E96AFA"/>
    <w:rsid w:val="00EA25C3"/>
    <w:rsid w:val="00EB034A"/>
    <w:rsid w:val="00EB1970"/>
    <w:rsid w:val="00EB4CD5"/>
    <w:rsid w:val="00EB76AD"/>
    <w:rsid w:val="00EC020E"/>
    <w:rsid w:val="00EC73BC"/>
    <w:rsid w:val="00EC7CDD"/>
    <w:rsid w:val="00EC7E98"/>
    <w:rsid w:val="00EE0AD1"/>
    <w:rsid w:val="00EE4FBC"/>
    <w:rsid w:val="00EF25AD"/>
    <w:rsid w:val="00EF2EE1"/>
    <w:rsid w:val="00EF51E3"/>
    <w:rsid w:val="00F01536"/>
    <w:rsid w:val="00F0569C"/>
    <w:rsid w:val="00F07DBF"/>
    <w:rsid w:val="00F15084"/>
    <w:rsid w:val="00F21587"/>
    <w:rsid w:val="00F21894"/>
    <w:rsid w:val="00F227EE"/>
    <w:rsid w:val="00F33D96"/>
    <w:rsid w:val="00F35D77"/>
    <w:rsid w:val="00F36C24"/>
    <w:rsid w:val="00F4024D"/>
    <w:rsid w:val="00F4361E"/>
    <w:rsid w:val="00F43F3C"/>
    <w:rsid w:val="00F45E7C"/>
    <w:rsid w:val="00F4771A"/>
    <w:rsid w:val="00F5022A"/>
    <w:rsid w:val="00F51218"/>
    <w:rsid w:val="00F57AB6"/>
    <w:rsid w:val="00F6742F"/>
    <w:rsid w:val="00F73790"/>
    <w:rsid w:val="00F7381A"/>
    <w:rsid w:val="00F805E0"/>
    <w:rsid w:val="00F80910"/>
    <w:rsid w:val="00F814DE"/>
    <w:rsid w:val="00F818C8"/>
    <w:rsid w:val="00F84332"/>
    <w:rsid w:val="00F84E30"/>
    <w:rsid w:val="00F903A3"/>
    <w:rsid w:val="00F90EC2"/>
    <w:rsid w:val="00F95995"/>
    <w:rsid w:val="00F97277"/>
    <w:rsid w:val="00FA783E"/>
    <w:rsid w:val="00FB0C95"/>
    <w:rsid w:val="00FB49F3"/>
    <w:rsid w:val="00FD3564"/>
    <w:rsid w:val="00FD379F"/>
    <w:rsid w:val="00FD48FE"/>
    <w:rsid w:val="00FD4E13"/>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7AF58D30"/>
  <w15:docId w15:val="{3A0CD39A-37B4-4CEE-8FC8-8C4EA52D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A18"/>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9806C1"/>
    <w:rPr>
      <w:rFonts w:ascii="Gill Sans MT" w:hAnsi="Gill Sans MT"/>
      <w:b/>
      <w:caps/>
      <w:color w:val="092869"/>
      <w:sz w:val="20"/>
    </w:rPr>
  </w:style>
  <w:style w:type="paragraph" w:customStyle="1" w:styleId="ForvaltningCenter">
    <w:name w:val="ForvaltningCenter"/>
    <w:basedOn w:val="Normal"/>
    <w:rsid w:val="009806C1"/>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OverskriftTyp">
    <w:name w:val="OverskriftTyp"/>
    <w:basedOn w:val="Overskrift1"/>
    <w:rsid w:val="00090623"/>
  </w:style>
  <w:style w:type="paragraph" w:customStyle="1" w:styleId="D2MCodeTyp">
    <w:name w:val="D2MCodeTyp"/>
    <w:basedOn w:val="Normal"/>
    <w:rsid w:val="00310D21"/>
    <w:pPr>
      <w:spacing w:line="14" w:lineRule="exact"/>
    </w:pPr>
    <w:rPr>
      <w:sz w:val="2"/>
    </w:rPr>
  </w:style>
  <w:style w:type="paragraph" w:customStyle="1" w:styleId="KommuneTekstRd">
    <w:name w:val="KommuneTekstRød"/>
    <w:basedOn w:val="KommuneTekst"/>
    <w:rsid w:val="00227BCC"/>
    <w:pPr>
      <w:framePr w:wrap="around" w:vAnchor="page" w:hAnchor="page" w:x="1702" w:y="880"/>
      <w:suppressOverlap/>
    </w:pPr>
    <w:rPr>
      <w:color w:val="F1110D"/>
    </w:rPr>
  </w:style>
  <w:style w:type="paragraph" w:customStyle="1" w:styleId="ForvaltningCenterRd">
    <w:name w:val="ForvaltningCenterRød"/>
    <w:basedOn w:val="ForvaltningCenter"/>
    <w:rsid w:val="00227BCC"/>
    <w:pPr>
      <w:framePr w:wrap="around" w:vAnchor="page" w:hAnchor="page" w:x="1702" w:y="880"/>
      <w:suppressOverlap/>
    </w:pPr>
    <w:rPr>
      <w:color w:val="F11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Brev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EB4C69CF446AF9F21643A305DB880"/>
        <w:category>
          <w:name w:val="Generelt"/>
          <w:gallery w:val="placeholder"/>
        </w:category>
        <w:types>
          <w:type w:val="bbPlcHdr"/>
        </w:types>
        <w:behaviors>
          <w:behavior w:val="content"/>
        </w:behaviors>
        <w:guid w:val="{EA665A86-5353-4913-9669-4EFA27BD5174}"/>
      </w:docPartPr>
      <w:docPartBody>
        <w:p w:rsidR="00E9526A" w:rsidRDefault="00E9526A"/>
      </w:docPartBody>
    </w:docPart>
    <w:docPart>
      <w:docPartPr>
        <w:name w:val="C66FB57BBE1E43B88A91B192CC314386"/>
        <w:category>
          <w:name w:val="Generelt"/>
          <w:gallery w:val="placeholder"/>
        </w:category>
        <w:types>
          <w:type w:val="bbPlcHdr"/>
        </w:types>
        <w:behaviors>
          <w:behavior w:val="content"/>
        </w:behaviors>
        <w:guid w:val="{0F94D78B-9018-4F5C-8A61-D3430523013D}"/>
      </w:docPartPr>
      <w:docPartBody>
        <w:p w:rsidR="00E9526A" w:rsidRDefault="00E9526A"/>
      </w:docPartBody>
    </w:docPart>
    <w:docPart>
      <w:docPartPr>
        <w:name w:val="2306980EFEF1419D92475AA98F31F409"/>
        <w:category>
          <w:name w:val="Generelt"/>
          <w:gallery w:val="placeholder"/>
        </w:category>
        <w:types>
          <w:type w:val="bbPlcHdr"/>
        </w:types>
        <w:behaviors>
          <w:behavior w:val="content"/>
        </w:behaviors>
        <w:guid w:val="{8C22085E-A80F-457A-B50F-6AB48FC3F7BB}"/>
      </w:docPartPr>
      <w:docPartBody>
        <w:p w:rsidR="00E9526A" w:rsidRDefault="00E9526A"/>
      </w:docPartBody>
    </w:docPart>
    <w:docPart>
      <w:docPartPr>
        <w:name w:val="888B0A7408D642E1B8D5D40531DEBF93"/>
        <w:category>
          <w:name w:val="Generelt"/>
          <w:gallery w:val="placeholder"/>
        </w:category>
        <w:types>
          <w:type w:val="bbPlcHdr"/>
        </w:types>
        <w:behaviors>
          <w:behavior w:val="content"/>
        </w:behaviors>
        <w:guid w:val="{9F8A6177-06C9-4BD2-B85F-3DB92F32929E}"/>
      </w:docPartPr>
      <w:docPartBody>
        <w:p w:rsidR="00E9526A" w:rsidRDefault="00E9526A"/>
      </w:docPartBody>
    </w:docPart>
    <w:docPart>
      <w:docPartPr>
        <w:name w:val="BFBAF7DC7F084DFAA7D038D2C9919B90"/>
        <w:category>
          <w:name w:val="Generelt"/>
          <w:gallery w:val="placeholder"/>
        </w:category>
        <w:types>
          <w:type w:val="bbPlcHdr"/>
        </w:types>
        <w:behaviors>
          <w:behavior w:val="content"/>
        </w:behaviors>
        <w:guid w:val="{C35326F9-34E0-4933-B889-130CC54B48F9}"/>
      </w:docPartPr>
      <w:docPartBody>
        <w:p w:rsidR="00E9526A" w:rsidRDefault="00E9526A"/>
      </w:docPartBody>
    </w:docPart>
    <w:docPart>
      <w:docPartPr>
        <w:name w:val="172AFD17C044407792A3F9E2391EFD0B"/>
        <w:category>
          <w:name w:val="Generelt"/>
          <w:gallery w:val="placeholder"/>
        </w:category>
        <w:types>
          <w:type w:val="bbPlcHdr"/>
        </w:types>
        <w:behaviors>
          <w:behavior w:val="content"/>
        </w:behaviors>
        <w:guid w:val="{46880F72-5090-463A-9D50-EDCBE23C0BC6}"/>
      </w:docPartPr>
      <w:docPartBody>
        <w:p w:rsidR="00E9526A" w:rsidRDefault="00E9526A"/>
      </w:docPartBody>
    </w:docPart>
    <w:docPart>
      <w:docPartPr>
        <w:name w:val="764ADEB11123444FBF7913EC6C69BB94"/>
        <w:category>
          <w:name w:val="Generelt"/>
          <w:gallery w:val="placeholder"/>
        </w:category>
        <w:types>
          <w:type w:val="bbPlcHdr"/>
        </w:types>
        <w:behaviors>
          <w:behavior w:val="content"/>
        </w:behaviors>
        <w:guid w:val="{D0599401-A974-46F4-9187-DEC7B4F42E19}"/>
      </w:docPartPr>
      <w:docPartBody>
        <w:p w:rsidR="00E9526A" w:rsidRDefault="00E95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25"/>
    <w:rsid w:val="00154EC6"/>
    <w:rsid w:val="00194837"/>
    <w:rsid w:val="002E3E49"/>
    <w:rsid w:val="002E4C8E"/>
    <w:rsid w:val="003D3AFA"/>
    <w:rsid w:val="0048038C"/>
    <w:rsid w:val="00497262"/>
    <w:rsid w:val="00583197"/>
    <w:rsid w:val="009445A4"/>
    <w:rsid w:val="009D7225"/>
    <w:rsid w:val="00DF12F6"/>
    <w:rsid w:val="00E9526A"/>
    <w:rsid w:val="00EF1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25"/>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F12F6"/>
    <w:rPr>
      <w:color w:val="808080"/>
    </w:rPr>
  </w:style>
  <w:style w:type="paragraph" w:customStyle="1" w:styleId="656B1EF0DB5B4E27A9673C66670A1E10">
    <w:name w:val="656B1EF0DB5B4E27A9673C66670A1E10"/>
    <w:rsid w:val="009D7225"/>
  </w:style>
  <w:style w:type="paragraph" w:customStyle="1" w:styleId="ED9F197FADBA480A8D21D4966479D3A0">
    <w:name w:val="ED9F197FADBA480A8D21D4966479D3A0"/>
    <w:rsid w:val="00154EC6"/>
  </w:style>
  <w:style w:type="paragraph" w:customStyle="1" w:styleId="8A5D154BE6DB4FFBA865A4D529ACFAF0">
    <w:name w:val="8A5D154BE6DB4FFBA865A4D529ACFAF0"/>
    <w:rsid w:val="00154EC6"/>
  </w:style>
  <w:style w:type="paragraph" w:customStyle="1" w:styleId="01BBE9AEBFAC4620A3F5B2E26FE90765">
    <w:name w:val="01BBE9AEBFAC4620A3F5B2E26FE90765"/>
    <w:rsid w:val="00583197"/>
  </w:style>
  <w:style w:type="paragraph" w:customStyle="1" w:styleId="B82861189A414A90A53C8C6C2B26214B">
    <w:name w:val="B82861189A414A90A53C8C6C2B26214B"/>
    <w:rsid w:val="00583197"/>
  </w:style>
  <w:style w:type="paragraph" w:customStyle="1" w:styleId="102F8FAC8BC34B79B43CADF4DF1544B2">
    <w:name w:val="102F8FAC8BC34B79B43CADF4DF1544B2"/>
    <w:rsid w:val="00583197"/>
  </w:style>
  <w:style w:type="paragraph" w:customStyle="1" w:styleId="5A473DC12DFA48A084AD1F5E7DBC264E">
    <w:name w:val="5A473DC12DFA48A084AD1F5E7DBC264E"/>
    <w:rsid w:val="00583197"/>
  </w:style>
  <w:style w:type="paragraph" w:customStyle="1" w:styleId="FD9A9F5DE551437E8696164D3FE8DEB2">
    <w:name w:val="FD9A9F5DE551437E8696164D3FE8DEB2"/>
    <w:rsid w:val="00583197"/>
  </w:style>
  <w:style w:type="paragraph" w:customStyle="1" w:styleId="0CE81CDBE4184292B080F7BB0763B45D">
    <w:name w:val="0CE81CDBE4184292B080F7BB0763B45D"/>
    <w:rsid w:val="00583197"/>
  </w:style>
  <w:style w:type="paragraph" w:customStyle="1" w:styleId="7048CDEC37574AB0A1671915B7E14D1D">
    <w:name w:val="7048CDEC37574AB0A1671915B7E14D1D"/>
    <w:rsid w:val="00583197"/>
  </w:style>
  <w:style w:type="paragraph" w:customStyle="1" w:styleId="58B9F564600D41ACAADC3B7FF7031A06">
    <w:name w:val="58B9F564600D41ACAADC3B7FF7031A06"/>
    <w:rsid w:val="00583197"/>
  </w:style>
  <w:style w:type="paragraph" w:customStyle="1" w:styleId="CFB0D0423C694FC69EA14FE4E3C9F447">
    <w:name w:val="CFB0D0423C694FC69EA14FE4E3C9F447"/>
    <w:rsid w:val="00583197"/>
  </w:style>
  <w:style w:type="paragraph" w:customStyle="1" w:styleId="E85037AB8FFE4546B47C9B9A55BCAA3B">
    <w:name w:val="E85037AB8FFE4546B47C9B9A55BCAA3B"/>
    <w:rsid w:val="00583197"/>
  </w:style>
  <w:style w:type="paragraph" w:customStyle="1" w:styleId="89D94AF2E6F0454BA968AC13487E87D2">
    <w:name w:val="89D94AF2E6F0454BA968AC13487E87D2"/>
    <w:rsid w:val="00583197"/>
  </w:style>
  <w:style w:type="paragraph" w:customStyle="1" w:styleId="01BBE9AEBFAC4620A3F5B2E26FE907651">
    <w:name w:val="01BBE9AEBFAC4620A3F5B2E26FE907651"/>
    <w:rsid w:val="003D3AFA"/>
    <w:pPr>
      <w:spacing w:after="0" w:line="260" w:lineRule="atLeast"/>
    </w:pPr>
    <w:rPr>
      <w:rFonts w:ascii="Times New Roman" w:eastAsiaTheme="minorHAnsi" w:hAnsi="Times New Roman"/>
      <w:sz w:val="24"/>
      <w:lang w:eastAsia="en-US"/>
    </w:rPr>
  </w:style>
  <w:style w:type="paragraph" w:customStyle="1" w:styleId="B82861189A414A90A53C8C6C2B26214B1">
    <w:name w:val="B82861189A414A90A53C8C6C2B26214B1"/>
    <w:rsid w:val="003D3AFA"/>
    <w:pPr>
      <w:spacing w:after="0" w:line="260" w:lineRule="atLeast"/>
    </w:pPr>
    <w:rPr>
      <w:rFonts w:ascii="Times New Roman" w:eastAsiaTheme="minorHAnsi" w:hAnsi="Times New Roman"/>
      <w:sz w:val="24"/>
      <w:lang w:eastAsia="en-US"/>
    </w:rPr>
  </w:style>
  <w:style w:type="paragraph" w:customStyle="1" w:styleId="01BBE9AEBFAC4620A3F5B2E26FE907652">
    <w:name w:val="01BBE9AEBFAC4620A3F5B2E26FE907652"/>
    <w:rsid w:val="003D3AFA"/>
    <w:pPr>
      <w:spacing w:after="0" w:line="260" w:lineRule="atLeast"/>
    </w:pPr>
    <w:rPr>
      <w:rFonts w:ascii="Times New Roman" w:eastAsiaTheme="minorHAnsi" w:hAnsi="Times New Roman"/>
      <w:sz w:val="24"/>
      <w:lang w:eastAsia="en-US"/>
    </w:rPr>
  </w:style>
  <w:style w:type="paragraph" w:customStyle="1" w:styleId="B82861189A414A90A53C8C6C2B26214B2">
    <w:name w:val="B82861189A414A90A53C8C6C2B26214B2"/>
    <w:rsid w:val="003D3AFA"/>
    <w:pPr>
      <w:spacing w:after="0" w:line="260" w:lineRule="atLeast"/>
    </w:pPr>
    <w:rPr>
      <w:rFonts w:ascii="Times New Roman" w:eastAsiaTheme="minorHAnsi" w:hAnsi="Times New Roman"/>
      <w:sz w:val="24"/>
      <w:lang w:eastAsia="en-US"/>
    </w:rPr>
  </w:style>
  <w:style w:type="paragraph" w:customStyle="1" w:styleId="01BBE9AEBFAC4620A3F5B2E26FE907653">
    <w:name w:val="01BBE9AEBFAC4620A3F5B2E26FE907653"/>
    <w:rsid w:val="003D3AFA"/>
    <w:pPr>
      <w:spacing w:after="0" w:line="260" w:lineRule="atLeast"/>
    </w:pPr>
    <w:rPr>
      <w:rFonts w:ascii="Times New Roman" w:eastAsiaTheme="minorHAnsi" w:hAnsi="Times New Roman"/>
      <w:sz w:val="24"/>
      <w:lang w:eastAsia="en-US"/>
    </w:rPr>
  </w:style>
  <w:style w:type="paragraph" w:customStyle="1" w:styleId="B82861189A414A90A53C8C6C2B26214B3">
    <w:name w:val="B82861189A414A90A53C8C6C2B26214B3"/>
    <w:rsid w:val="003D3AFA"/>
    <w:pPr>
      <w:spacing w:after="0" w:line="260" w:lineRule="atLeast"/>
    </w:pPr>
    <w:rPr>
      <w:rFonts w:ascii="Times New Roman" w:eastAsiaTheme="minorHAnsi" w:hAnsi="Times New Roman"/>
      <w:sz w:val="24"/>
      <w:lang w:eastAsia="en-US"/>
    </w:rPr>
  </w:style>
  <w:style w:type="paragraph" w:customStyle="1" w:styleId="929B901DB54543D18A6203FD4E385DEE">
    <w:name w:val="929B901DB54543D18A6203FD4E385DEE"/>
    <w:rsid w:val="003D3AFA"/>
  </w:style>
  <w:style w:type="paragraph" w:customStyle="1" w:styleId="01BBE9AEBFAC4620A3F5B2E26FE907654">
    <w:name w:val="01BBE9AEBFAC4620A3F5B2E26FE907654"/>
    <w:rsid w:val="003D3AFA"/>
    <w:pPr>
      <w:spacing w:after="0" w:line="260" w:lineRule="atLeast"/>
    </w:pPr>
    <w:rPr>
      <w:rFonts w:ascii="Times New Roman" w:eastAsiaTheme="minorHAnsi" w:hAnsi="Times New Roman"/>
      <w:sz w:val="24"/>
      <w:lang w:eastAsia="en-US"/>
    </w:rPr>
  </w:style>
  <w:style w:type="paragraph" w:customStyle="1" w:styleId="B82861189A414A90A53C8C6C2B26214B4">
    <w:name w:val="B82861189A414A90A53C8C6C2B26214B4"/>
    <w:rsid w:val="003D3AFA"/>
    <w:pPr>
      <w:spacing w:after="0" w:line="260" w:lineRule="atLeast"/>
    </w:pPr>
    <w:rPr>
      <w:rFonts w:ascii="Times New Roman" w:eastAsiaTheme="minorHAnsi" w:hAnsi="Times New Roman"/>
      <w:sz w:val="24"/>
      <w:lang w:eastAsia="en-US"/>
    </w:rPr>
  </w:style>
  <w:style w:type="paragraph" w:customStyle="1" w:styleId="929B901DB54543D18A6203FD4E385DEE1">
    <w:name w:val="929B901DB54543D18A6203FD4E385DEE1"/>
    <w:rsid w:val="003D3AFA"/>
    <w:pPr>
      <w:spacing w:after="0" w:line="260" w:lineRule="atLeast"/>
    </w:pPr>
    <w:rPr>
      <w:rFonts w:ascii="Times New Roman" w:eastAsiaTheme="minorHAnsi" w:hAnsi="Times New Roman"/>
      <w:sz w:val="24"/>
      <w:lang w:eastAsia="en-US"/>
    </w:rPr>
  </w:style>
  <w:style w:type="paragraph" w:customStyle="1" w:styleId="01BBE9AEBFAC4620A3F5B2E26FE907655">
    <w:name w:val="01BBE9AEBFAC4620A3F5B2E26FE907655"/>
    <w:rsid w:val="003D3AFA"/>
    <w:pPr>
      <w:spacing w:after="0" w:line="260" w:lineRule="atLeast"/>
    </w:pPr>
    <w:rPr>
      <w:rFonts w:ascii="Times New Roman" w:eastAsiaTheme="minorHAnsi" w:hAnsi="Times New Roman"/>
      <w:sz w:val="24"/>
      <w:lang w:eastAsia="en-US"/>
    </w:rPr>
  </w:style>
  <w:style w:type="paragraph" w:customStyle="1" w:styleId="B82861189A414A90A53C8C6C2B26214B5">
    <w:name w:val="B82861189A414A90A53C8C6C2B26214B5"/>
    <w:rsid w:val="003D3AFA"/>
    <w:pPr>
      <w:spacing w:after="0" w:line="260" w:lineRule="atLeast"/>
    </w:pPr>
    <w:rPr>
      <w:rFonts w:ascii="Times New Roman" w:eastAsiaTheme="minorHAnsi" w:hAnsi="Times New Roman"/>
      <w:sz w:val="24"/>
      <w:lang w:eastAsia="en-US"/>
    </w:rPr>
  </w:style>
  <w:style w:type="paragraph" w:customStyle="1" w:styleId="929B901DB54543D18A6203FD4E385DEE2">
    <w:name w:val="929B901DB54543D18A6203FD4E385DEE2"/>
    <w:rsid w:val="003D3AFA"/>
    <w:pPr>
      <w:spacing w:after="0" w:line="260" w:lineRule="atLeast"/>
    </w:pPr>
    <w:rPr>
      <w:rFonts w:ascii="Times New Roman" w:eastAsiaTheme="minorHAnsi" w:hAnsi="Times New Roman"/>
      <w:sz w:val="24"/>
      <w:lang w:eastAsia="en-US"/>
    </w:rPr>
  </w:style>
  <w:style w:type="paragraph" w:customStyle="1" w:styleId="01BBE9AEBFAC4620A3F5B2E26FE907656">
    <w:name w:val="01BBE9AEBFAC4620A3F5B2E26FE907656"/>
    <w:rsid w:val="00EF176D"/>
    <w:pPr>
      <w:spacing w:after="0" w:line="260" w:lineRule="atLeast"/>
    </w:pPr>
    <w:rPr>
      <w:rFonts w:ascii="Times New Roman" w:eastAsiaTheme="minorHAnsi" w:hAnsi="Times New Roman"/>
      <w:sz w:val="24"/>
      <w:lang w:eastAsia="en-US"/>
    </w:rPr>
  </w:style>
  <w:style w:type="paragraph" w:customStyle="1" w:styleId="B82861189A414A90A53C8C6C2B26214B6">
    <w:name w:val="B82861189A414A90A53C8C6C2B26214B6"/>
    <w:rsid w:val="00EF176D"/>
    <w:pPr>
      <w:spacing w:after="0" w:line="260" w:lineRule="atLeast"/>
    </w:pPr>
    <w:rPr>
      <w:rFonts w:ascii="Times New Roman" w:eastAsiaTheme="minorHAnsi" w:hAnsi="Times New Roman"/>
      <w:sz w:val="24"/>
      <w:lang w:eastAsia="en-US"/>
    </w:rPr>
  </w:style>
  <w:style w:type="paragraph" w:customStyle="1" w:styleId="929B901DB54543D18A6203FD4E385DEE3">
    <w:name w:val="929B901DB54543D18A6203FD4E385DEE3"/>
    <w:rsid w:val="00EF176D"/>
    <w:pPr>
      <w:spacing w:after="0" w:line="260" w:lineRule="atLeast"/>
    </w:pPr>
    <w:rPr>
      <w:rFonts w:ascii="Times New Roman" w:eastAsiaTheme="minorHAnsi" w:hAnsi="Times New Roman"/>
      <w:sz w:val="24"/>
      <w:lang w:eastAsia="en-US"/>
    </w:rPr>
  </w:style>
  <w:style w:type="paragraph" w:customStyle="1" w:styleId="01BBE9AEBFAC4620A3F5B2E26FE907657">
    <w:name w:val="01BBE9AEBFAC4620A3F5B2E26FE907657"/>
    <w:rsid w:val="00EF176D"/>
    <w:pPr>
      <w:spacing w:after="0" w:line="260" w:lineRule="atLeast"/>
    </w:pPr>
    <w:rPr>
      <w:rFonts w:ascii="Times New Roman" w:eastAsiaTheme="minorHAnsi" w:hAnsi="Times New Roman"/>
      <w:sz w:val="24"/>
      <w:lang w:eastAsia="en-US"/>
    </w:rPr>
  </w:style>
  <w:style w:type="paragraph" w:customStyle="1" w:styleId="B82861189A414A90A53C8C6C2B26214B7">
    <w:name w:val="B82861189A414A90A53C8C6C2B26214B7"/>
    <w:rsid w:val="00EF176D"/>
    <w:pPr>
      <w:spacing w:after="0" w:line="260" w:lineRule="atLeast"/>
    </w:pPr>
    <w:rPr>
      <w:rFonts w:ascii="Times New Roman" w:eastAsiaTheme="minorHAnsi" w:hAnsi="Times New Roman"/>
      <w:sz w:val="24"/>
      <w:lang w:eastAsia="en-US"/>
    </w:rPr>
  </w:style>
  <w:style w:type="paragraph" w:customStyle="1" w:styleId="01BBE9AEBFAC4620A3F5B2E26FE907658">
    <w:name w:val="01BBE9AEBFAC4620A3F5B2E26FE907658"/>
    <w:rsid w:val="00EF176D"/>
    <w:pPr>
      <w:spacing w:after="0" w:line="260" w:lineRule="atLeast"/>
    </w:pPr>
    <w:rPr>
      <w:rFonts w:ascii="Times New Roman" w:eastAsiaTheme="minorHAnsi" w:hAnsi="Times New Roman"/>
      <w:sz w:val="24"/>
      <w:lang w:eastAsia="en-US"/>
    </w:rPr>
  </w:style>
  <w:style w:type="paragraph" w:customStyle="1" w:styleId="B82861189A414A90A53C8C6C2B26214B8">
    <w:name w:val="B82861189A414A90A53C8C6C2B26214B8"/>
    <w:rsid w:val="00EF176D"/>
    <w:pPr>
      <w:spacing w:after="0" w:line="260" w:lineRule="atLeast"/>
    </w:pPr>
    <w:rPr>
      <w:rFonts w:ascii="Times New Roman" w:eastAsiaTheme="minorHAnsi" w:hAnsi="Times New Roman"/>
      <w:sz w:val="24"/>
      <w:lang w:eastAsia="en-US"/>
    </w:rPr>
  </w:style>
  <w:style w:type="paragraph" w:customStyle="1" w:styleId="01BBE9AEBFAC4620A3F5B2E26FE907659">
    <w:name w:val="01BBE9AEBFAC4620A3F5B2E26FE907659"/>
    <w:rsid w:val="00EF176D"/>
    <w:pPr>
      <w:spacing w:after="0" w:line="260" w:lineRule="atLeast"/>
    </w:pPr>
    <w:rPr>
      <w:rFonts w:ascii="Times New Roman" w:eastAsiaTheme="minorHAnsi" w:hAnsi="Times New Roman"/>
      <w:sz w:val="24"/>
      <w:lang w:eastAsia="en-US"/>
    </w:rPr>
  </w:style>
  <w:style w:type="paragraph" w:customStyle="1" w:styleId="B82861189A414A90A53C8C6C2B26214B9">
    <w:name w:val="B82861189A414A90A53C8C6C2B26214B9"/>
    <w:rsid w:val="00EF176D"/>
    <w:pPr>
      <w:spacing w:after="0" w:line="260" w:lineRule="atLeast"/>
    </w:pPr>
    <w:rPr>
      <w:rFonts w:ascii="Times New Roman" w:eastAsiaTheme="minorHAnsi" w:hAnsi="Times New Roman"/>
      <w:sz w:val="24"/>
      <w:lang w:eastAsia="en-US"/>
    </w:rPr>
  </w:style>
  <w:style w:type="paragraph" w:customStyle="1" w:styleId="01BBE9AEBFAC4620A3F5B2E26FE9076510">
    <w:name w:val="01BBE9AEBFAC4620A3F5B2E26FE9076510"/>
    <w:rsid w:val="00EF176D"/>
    <w:pPr>
      <w:spacing w:after="0" w:line="260" w:lineRule="atLeast"/>
    </w:pPr>
    <w:rPr>
      <w:rFonts w:ascii="Times New Roman" w:eastAsiaTheme="minorHAnsi" w:hAnsi="Times New Roman"/>
      <w:sz w:val="24"/>
      <w:lang w:eastAsia="en-US"/>
    </w:rPr>
  </w:style>
  <w:style w:type="paragraph" w:customStyle="1" w:styleId="B82861189A414A90A53C8C6C2B26214B10">
    <w:name w:val="B82861189A414A90A53C8C6C2B26214B10"/>
    <w:rsid w:val="00EF176D"/>
    <w:pPr>
      <w:spacing w:after="0" w:line="260" w:lineRule="atLeast"/>
    </w:pPr>
    <w:rPr>
      <w:rFonts w:ascii="Times New Roman" w:eastAsiaTheme="minorHAnsi" w:hAnsi="Times New Roman"/>
      <w:sz w:val="24"/>
      <w:lang w:eastAsia="en-US"/>
    </w:rPr>
  </w:style>
  <w:style w:type="paragraph" w:customStyle="1" w:styleId="01BBE9AEBFAC4620A3F5B2E26FE9076511">
    <w:name w:val="01BBE9AEBFAC4620A3F5B2E26FE9076511"/>
    <w:rsid w:val="00EF176D"/>
    <w:pPr>
      <w:spacing w:after="0" w:line="260" w:lineRule="atLeast"/>
    </w:pPr>
    <w:rPr>
      <w:rFonts w:ascii="Times New Roman" w:eastAsiaTheme="minorHAnsi" w:hAnsi="Times New Roman"/>
      <w:sz w:val="24"/>
      <w:lang w:eastAsia="en-US"/>
    </w:rPr>
  </w:style>
  <w:style w:type="paragraph" w:customStyle="1" w:styleId="B82861189A414A90A53C8C6C2B26214B11">
    <w:name w:val="B82861189A414A90A53C8C6C2B26214B11"/>
    <w:rsid w:val="00EF176D"/>
    <w:pPr>
      <w:spacing w:after="0" w:line="260" w:lineRule="atLeast"/>
    </w:pPr>
    <w:rPr>
      <w:rFonts w:ascii="Times New Roman" w:eastAsiaTheme="minorHAnsi" w:hAnsi="Times New Roman"/>
      <w:sz w:val="24"/>
      <w:lang w:eastAsia="en-US"/>
    </w:rPr>
  </w:style>
  <w:style w:type="paragraph" w:customStyle="1" w:styleId="01BBE9AEBFAC4620A3F5B2E26FE9076512">
    <w:name w:val="01BBE9AEBFAC4620A3F5B2E26FE9076512"/>
    <w:rsid w:val="00EF176D"/>
    <w:pPr>
      <w:spacing w:after="0" w:line="260" w:lineRule="atLeast"/>
    </w:pPr>
    <w:rPr>
      <w:rFonts w:ascii="Times New Roman" w:eastAsiaTheme="minorHAnsi" w:hAnsi="Times New Roman"/>
      <w:sz w:val="24"/>
      <w:lang w:eastAsia="en-US"/>
    </w:rPr>
  </w:style>
  <w:style w:type="paragraph" w:customStyle="1" w:styleId="B82861189A414A90A53C8C6C2B26214B12">
    <w:name w:val="B82861189A414A90A53C8C6C2B26214B12"/>
    <w:rsid w:val="00EF176D"/>
    <w:pPr>
      <w:spacing w:after="0" w:line="260" w:lineRule="atLeast"/>
    </w:pPr>
    <w:rPr>
      <w:rFonts w:ascii="Times New Roman" w:eastAsiaTheme="minorHAnsi" w:hAnsi="Times New Roman"/>
      <w:sz w:val="24"/>
      <w:lang w:eastAsia="en-US"/>
    </w:rPr>
  </w:style>
  <w:style w:type="paragraph" w:customStyle="1" w:styleId="01BBE9AEBFAC4620A3F5B2E26FE9076513">
    <w:name w:val="01BBE9AEBFAC4620A3F5B2E26FE9076513"/>
    <w:rsid w:val="00EF176D"/>
    <w:pPr>
      <w:spacing w:after="0" w:line="260" w:lineRule="atLeast"/>
    </w:pPr>
    <w:rPr>
      <w:rFonts w:ascii="Times New Roman" w:eastAsiaTheme="minorHAnsi" w:hAnsi="Times New Roman"/>
      <w:sz w:val="24"/>
      <w:lang w:eastAsia="en-US"/>
    </w:rPr>
  </w:style>
  <w:style w:type="paragraph" w:customStyle="1" w:styleId="B82861189A414A90A53C8C6C2B26214B13">
    <w:name w:val="B82861189A414A90A53C8C6C2B26214B13"/>
    <w:rsid w:val="00EF176D"/>
    <w:pPr>
      <w:spacing w:after="0" w:line="260" w:lineRule="atLeast"/>
    </w:pPr>
    <w:rPr>
      <w:rFonts w:ascii="Times New Roman" w:eastAsiaTheme="minorHAnsi" w:hAnsi="Times New Roman"/>
      <w:sz w:val="24"/>
      <w:lang w:eastAsia="en-US"/>
    </w:rPr>
  </w:style>
  <w:style w:type="paragraph" w:customStyle="1" w:styleId="01BBE9AEBFAC4620A3F5B2E26FE9076514">
    <w:name w:val="01BBE9AEBFAC4620A3F5B2E26FE9076514"/>
    <w:rsid w:val="00EF176D"/>
    <w:pPr>
      <w:spacing w:after="0" w:line="260" w:lineRule="atLeast"/>
    </w:pPr>
    <w:rPr>
      <w:rFonts w:ascii="Times New Roman" w:eastAsiaTheme="minorHAnsi" w:hAnsi="Times New Roman"/>
      <w:sz w:val="24"/>
      <w:lang w:eastAsia="en-US"/>
    </w:rPr>
  </w:style>
  <w:style w:type="paragraph" w:customStyle="1" w:styleId="B82861189A414A90A53C8C6C2B26214B14">
    <w:name w:val="B82861189A414A90A53C8C6C2B26214B14"/>
    <w:rsid w:val="00EF176D"/>
    <w:pPr>
      <w:spacing w:after="0" w:line="260" w:lineRule="atLeast"/>
    </w:pPr>
    <w:rPr>
      <w:rFonts w:ascii="Times New Roman" w:eastAsiaTheme="minorHAnsi" w:hAnsi="Times New Roman"/>
      <w:sz w:val="24"/>
      <w:lang w:eastAsia="en-US"/>
    </w:rPr>
  </w:style>
  <w:style w:type="paragraph" w:customStyle="1" w:styleId="01BBE9AEBFAC4620A3F5B2E26FE9076515">
    <w:name w:val="01BBE9AEBFAC4620A3F5B2E26FE9076515"/>
    <w:rsid w:val="00194837"/>
    <w:pPr>
      <w:spacing w:after="0" w:line="260" w:lineRule="atLeast"/>
    </w:pPr>
    <w:rPr>
      <w:rFonts w:ascii="Times New Roman" w:eastAsiaTheme="minorHAnsi" w:hAnsi="Times New Roman"/>
      <w:sz w:val="24"/>
      <w:lang w:eastAsia="en-US"/>
    </w:rPr>
  </w:style>
  <w:style w:type="paragraph" w:customStyle="1" w:styleId="B82861189A414A90A53C8C6C2B26214B15">
    <w:name w:val="B82861189A414A90A53C8C6C2B26214B15"/>
    <w:rsid w:val="00194837"/>
    <w:pPr>
      <w:spacing w:after="0" w:line="260" w:lineRule="atLeast"/>
    </w:pPr>
    <w:rPr>
      <w:rFonts w:ascii="Times New Roman" w:eastAsiaTheme="minorHAnsi" w:hAnsi="Times New Roman"/>
      <w:sz w:val="24"/>
      <w:lang w:eastAsia="en-US"/>
    </w:rPr>
  </w:style>
  <w:style w:type="paragraph" w:customStyle="1" w:styleId="C964B198375941578BC2C13F9C268D04">
    <w:name w:val="C964B198375941578BC2C13F9C268D04"/>
    <w:rsid w:val="00194837"/>
  </w:style>
  <w:style w:type="paragraph" w:customStyle="1" w:styleId="B3AB058ACE084EE0B443116D27E80F4B">
    <w:name w:val="B3AB058ACE084EE0B443116D27E80F4B"/>
    <w:rsid w:val="00194837"/>
  </w:style>
  <w:style w:type="paragraph" w:customStyle="1" w:styleId="4AE3C7EABD814CE68300F4571E49C7B2">
    <w:name w:val="4AE3C7EABD814CE68300F4571E49C7B2"/>
    <w:rsid w:val="00194837"/>
  </w:style>
  <w:style w:type="paragraph" w:customStyle="1" w:styleId="E5E9186FB8F947CD8F8AA313F9E79DA9">
    <w:name w:val="E5E9186FB8F947CD8F8AA313F9E79DA9"/>
    <w:rsid w:val="00194837"/>
  </w:style>
  <w:style w:type="paragraph" w:customStyle="1" w:styleId="890B9DD717D34F50BE7AF1A35B0A4D2B">
    <w:name w:val="890B9DD717D34F50BE7AF1A35B0A4D2B"/>
    <w:rsid w:val="00194837"/>
  </w:style>
  <w:style w:type="paragraph" w:customStyle="1" w:styleId="F3EE38FE9DB24957931E5A896CA1A227">
    <w:name w:val="F3EE38FE9DB24957931E5A896CA1A227"/>
    <w:rsid w:val="00194837"/>
  </w:style>
  <w:style w:type="paragraph" w:customStyle="1" w:styleId="A85F1783213B4D1D9E15A27B702A61BE">
    <w:name w:val="A85F1783213B4D1D9E15A27B702A61BE"/>
    <w:rsid w:val="00194837"/>
  </w:style>
  <w:style w:type="paragraph" w:customStyle="1" w:styleId="FAC2E437184B4388B28C5E15D14FD5D1">
    <w:name w:val="FAC2E437184B4388B28C5E15D14FD5D1"/>
    <w:rsid w:val="00194837"/>
  </w:style>
  <w:style w:type="paragraph" w:customStyle="1" w:styleId="3E254D9594F948219885EE34DF0C9BB3">
    <w:name w:val="3E254D9594F948219885EE34DF0C9BB3"/>
    <w:rsid w:val="00194837"/>
  </w:style>
  <w:style w:type="paragraph" w:customStyle="1" w:styleId="697C240E958A478B8C4ADAFBF3150DCF">
    <w:name w:val="697C240E958A478B8C4ADAFBF3150DCF"/>
    <w:rsid w:val="00194837"/>
  </w:style>
  <w:style w:type="paragraph" w:customStyle="1" w:styleId="5F56EF2889C24EB9AC5AE8C6017FA159">
    <w:name w:val="5F56EF2889C24EB9AC5AE8C6017FA159"/>
    <w:rsid w:val="00194837"/>
  </w:style>
  <w:style w:type="paragraph" w:customStyle="1" w:styleId="0509BBC7183C40718DDB3EF3140FA2AE">
    <w:name w:val="0509BBC7183C40718DDB3EF3140FA2AE"/>
    <w:rsid w:val="00194837"/>
  </w:style>
  <w:style w:type="paragraph" w:customStyle="1" w:styleId="D379C64F701546D5AF516AB2DDC2ACE0">
    <w:name w:val="D379C64F701546D5AF516AB2DDC2ACE0"/>
    <w:rsid w:val="00194837"/>
  </w:style>
  <w:style w:type="paragraph" w:customStyle="1" w:styleId="D80D1D99D6AA4807A228C69A4FE9B3EA">
    <w:name w:val="D80D1D99D6AA4807A228C69A4FE9B3EA"/>
    <w:rsid w:val="00194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2722281" gbs:entity="Document" gbs:templateDesignerVersion="3.1 F">
  <gbs:Title gbs:loadFromGrowBusiness="OnProduce" gbs:saveInGrowBusiness="False" gbs:connected="true" gbs:recno="" gbs:entity="" gbs:datatype="string" gbs:key="10000">Høringssvar fra Kgs. Enghave Lokaludvalg</gbs:Title>
  <gbs:ToCase.Name gbs:loadFromGrowBusiness="OnProduce" gbs:saveInGrowBusiness="False" gbs:connected="true" gbs:recno="" gbs:entity="" gbs:datatype="string" gbs:key="10001">2019-0049731</gbs:ToCase.Name>
  <gbs:DocumentNumber gbs:loadFromGrowBusiness="OnProduce" gbs:saveInGrowBusiness="False" gbs:connected="true" gbs:recno="" gbs:entity="" gbs:datatype="string" gbs:key="10002">2019-0049731-1</gbs:DocumentNumber>
  <gbs:ToCase.OurRef.Name gbs:loadFromGrowBusiness="OnProduce" gbs:saveInGrowBusiness="False" gbs:connected="true" gbs:recno="" gbs:entity="" gbs:datatype="string" gbs:key="10003" gbs:removeContentControl="0">Anne Christine Brøndum</gbs:ToCase.OurRef.Name>
  <gbs:OurRef.Name gbs:loadFromGrowBusiness="OnProduce" gbs:saveInGrowBusiness="False" gbs:connected="true" gbs:recno="" gbs:entity="" gbs:datatype="string" gbs:key="10004" gbs:removeContentControl="0">Anne Christine Brøndum</gbs:OurRef.Name>
  <gbs:ToCreatedBy.ToContact.Name gbs:loadFromGrowBusiness="OnProduce" gbs:saveInGrowBusiness="False" gbs:connected="true" gbs:recno="" gbs:entity="" gbs:datatype="string" gbs:key="10005" gbs:removeContentControl="0">Anne Christine Brøndum</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Edit" gbs:saveInGrowBusiness="False" gbs:connected="true" gbs:recno="" gbs:entity="" gbs:datatype="string" gbs:key="10007" gbs:removeContentControl="0" gbs:dispatchrecipient="true" gbs:joinex="[JOINEX=[ToRole] {!OJEX!}=6]">
  </gbs:ToActivityContactJOINEX.Referencenumber>
  <gbs:ToActivityContactJOINEX.Name gbs:loadFromGrowBusiness="OnEdit" gbs:saveInGrowBusiness="False" gbs:connected="true" gbs:recno="" gbs:entity="" gbs:datatype="string" gbs:key="10008" gbs:dispatchrecipient="true" gbs:removeContentControl="0" gbs:joinex="[JOINEX=[ToRole] {!OJEX!}=6]">
  </gbs:ToActivityContactJOINEX.Name>
  <gbs:ToActivityContactJOINEX.Address gbs:loadFromGrowBusiness="OnEdit" gbs:saveInGrowBusiness="False" gbs:connected="true" gbs:recno="" gbs:entity="" gbs:datatype="string" gbs:key="10009" gbs:dispatchrecipient="true" gbs:removeContentControl="0" gbs:joinex="[JOINEX=[ToRole] {!OJEX!}=6]">
  </gbs:ToActivityContactJOINEX.Address>
  <gbs:ToActivityContactJOINEX.ZipCode gbs:loadFromGrowBusiness="OnEdit" gbs:saveInGrowBusiness="False" gbs:connected="true" gbs:recno="" gbs:entity="" gbs:datatype="string" gbs:key="10010" gbs:removeContentControl="0" gbs:dispatchrecipient="true" gbs:joinex="[JOINEX=[ToRole] {!OJEX!}=6]">
  </gbs:ToActivityContactJOINEX.ZipCode>
  <gbs:ToActivityContactJOINEX.ZipPlace gbs:loadFromGrowBusiness="OnEdit"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Kgs. Enghave Lokaludvalg mødesag februar 2019 Høring: Københavns Kommunes seniorpolitik</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removeContentControl="0">
  </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ActivityContactJOINEX.Referencenumber gbs:loadFromGrowBusiness="OnProduce" gbs:saveInGrowBusiness="False" gbs:connected="true" gbs:recno="" gbs:entity="" gbs:datatype="string" gbs:key="10025" gbs:dispatchrecipient="true" gbs:removeContentControl="0" gbs:joinex="[JOINEX=[ToRole] {!OJEX!}=6]">
  </gbs:ToActivityContactJOINEX.Referencenumber>
  <gbs:ToActivityContactJOINEX.Name gbs:loadFromGrowBusiness="OnProduce" gbs:saveInGrowBusiness="False" gbs:connected="true" gbs:recno="" gbs:entity="" gbs:datatype="string" gbs:key="10026" gbs:dispatchrecipient="true" gbs:removeContentControl="0" gbs:joinex="[JOINEX=[ToRole] {!OJEX!}=6]">
  </gbs:ToActivityContactJOINEX.Name>
  <gbs:ToActivityContactJOINEX.Address gbs:loadFromGrowBusiness="OnProduce" gbs:saveInGrowBusiness="False" gbs:connected="true" gbs:recno="" gbs:entity="" gbs:datatype="string" gbs:key="10027" gbs:dispatchrecipient="true" gbs:joinex="[JOINEX=[ToRole] {!OJEX!}=6]" gbs:removeContentControl="0">
  </gbs:ToActivityContactJOINEX.Address>
  <gbs:ToActivityContactJOINEX.ZipCode gbs:loadFromGrowBusiness="OnProduce" gbs:saveInGrowBusiness="False" gbs:connected="true" gbs:recno="" gbs:entity="" gbs:datatype="string" gbs:key="10028" gbs:dispatchrecipient="true" gbs:removeContentControl="0" gbs:joinex="[JOINEX=[ToRole] {!OJEX!}=6]">
  </gbs:ToActivityContactJOINEX.ZipCode>
  <gbs:ToActivityContactJOINEX.ZipPlace gbs:loadFromGrowBusiness="OnProduce" gbs:saveInGrowBusiness="False" gbs:connected="true" gbs:recno="" gbs:entity="" gbs:datatype="string" gbs:key="10029" gbs:dispatchrecipient="true" gbs:removeContentControl="0" gbs:joinex="[JOINEX=[ToRole] {!OJEX!}=6]">
  </gbs:ToActivityContactJOINEX.ZipPlace>
  <gbs:Title gbs:loadFromGrowBusiness="OnProduce" gbs:saveInGrowBusiness="False" gbs:connected="true" gbs:recno="" gbs:entity="" gbs:datatype="string" gbs:key="10030">Høringssvar fra Kgs. Enghave Lokaludvalg</gbs:Title>
  <gbs:ToCase.Name gbs:loadFromGrowBusiness="OnProduce" gbs:saveInGrowBusiness="False" gbs:connected="true" gbs:recno="" gbs:entity="" gbs:datatype="string" gbs:key="10031">2019-0049731</gbs:ToCase.Name>
  <gbs:DocumentNumber gbs:loadFromGrowBusiness="OnProduce" gbs:saveInGrowBusiness="False" gbs:connected="true" gbs:recno="" gbs:entity="" gbs:datatype="string" gbs:key="10032" gbs:removeContentControl="0">2019-0049731-1</gbs:DocumentNumber>
  <gbs:ToCase.OurRef.Name gbs:loadFromGrowBusiness="OnProduce" gbs:saveInGrowBusiness="False" gbs:connected="true" gbs:recno="" gbs:entity="" gbs:datatype="string" gbs:key="10033">Anne Christine Brøndum</gbs:ToCase.OurRef.Name>
  <gbs:ToCase.OurRef.ToCreatedBy.ToContact.Name gbs:loadFromGrowBusiness="OnProduce" gbs:saveInGrowBusiness="False" gbs:connected="true" gbs:recno="" gbs:entity="" gbs:datatype="string" gbs:key="10034" gbs:removeContentControl="0">360 Administrator</gbs:ToCase.OurRef.ToCreatedBy.ToContact.Name>
  <gbs:ToCase.OurRef.ToCreatedBy.ToContact.Name gbs:loadFromGrowBusiness="OnProduce" gbs:saveInGrowBusiness="False" gbs:connected="true" gbs:recno="" gbs:entity="" gbs:datatype="string" gbs:key="10035" gbs:removeContentControl="0">360 Administrator</gbs:ToCase.OurRef.ToCreatedBy.ToContact.Name>
  <gbs:OurRef.Name gbs:loadFromGrowBusiness="OnProduce" gbs:saveInGrowBusiness="False" gbs:connected="true" gbs:recno="" gbs:entity="" gbs:datatype="string" gbs:key="10036" gbs:removeContentControl="0">Anne Christine Brøndum</gbs:OurRef.Name>
  <gbs:ToCreatedBy.ToContact.Name gbs:loadFromGrowBusiness="OnProduce" gbs:saveInGrowBusiness="False" gbs:connected="true" gbs:recno="" gbs:entity="" gbs:datatype="string" gbs:key="10037" gbs:removeContentControl="0">Anne Christine Brøndum</gbs:ToCreatedBy.ToContact.Name>
  <gbs:ToCase.ToEstates.CF_LandParcelIdentifier gbs:loadFromGrowBusiness="OnProduce" gbs:saveInGrowBusiness="False" gbs:connected="true" gbs:recno="" gbs:entity="" gbs:datatype="relation" gbs:key="10038" gbs:removeContentControl="0">
  </gbs:ToCase.ToEstates.CF_LandParcelIdentifier>
  <gbs:ToCase.ToEstates.CF_municipalrealpropertyidentifier gbs:loadFromGrowBusiness="OnProduce" gbs:saveInGrowBusiness="False" gbs:connected="true" gbs:recno="" gbs:entity="" gbs:datatype="relation" gbs:key="10039" gbs:removeContentControl="0">
  </gbs:ToCase.ToEstates.CF_municipalrealpropertyidentifier>
  <gbs:ToProject.Name gbs:loadFromGrowBusiness="OnProduce" gbs:saveInGrowBusiness="False" gbs:connected="true" gbs:recno="" gbs:entity="" gbs:datatype="string" gbs:key="10040">
  </gbs:ToProject.Name>
  <gbs:ToCase.ToCaseContactJOINEX.Referencenumber gbs:loadFromGrowBusiness="OnProduce" gbs:saveInGrowBusiness="False" gbs:connected="true" gbs:recno="" gbs:entity="" gbs:datatype="string" gbs:key="10041" gbs:joinex="[JOINEX=[ToRole] {!OJEX!}=300007]" gbs:removeContentControl="0">
  </gbs:ToCase.ToCaseContactJOINEX.Referencenumber>
  <gbs:ToCase.ToCaseContactJOINEX.Name gbs:loadFromGrowBusiness="OnProduce" gbs:saveInGrowBusiness="False" gbs:connected="true" gbs:recno="" gbs:entity="" gbs:datatype="string" gbs:key="10042" gbs:removeContentControl="0" gbs:joinex="[JOINEX=[ToRole] {!OJEX!}=300007]">
  </gbs:ToCase.ToCaseContactJOINEX.Name>
  <gbs:ToCase.ToCaseContactJOINEX.Address gbs:loadFromGrowBusiness="OnProduce" gbs:saveInGrowBusiness="False" gbs:connected="true" gbs:recno="" gbs:entity="" gbs:datatype="string" gbs:key="10043" gbs:joinex="[JOINEX=[ToRole] {!OJEX!}=300007]" gbs:removeContentControl="0">
  </gbs:ToCase.ToCaseContactJOINEX.Address>
  <gbs:ToCase.ToCaseContactJOINEX.Zip gbs:loadFromGrowBusiness="OnProduce" gbs:saveInGrowBusiness="False" gbs:connected="true" gbs:recno="" gbs:entity="" gbs:datatype="string" gbs:key="10044" gbs:joinex="[JOINEX=[ToRole] {!OJEX!}=300007]" gbs:removeContentControl="0">
  </gbs:ToCase.ToCaseContactJOINEX.Zip>
  <gbs:ToCase.ToCaseContactJOINEX.ZipCode gbs:loadFromGrowBusiness="OnProduce" gbs:saveInGrowBusiness="False" gbs:connected="true" gbs:recno="" gbs:entity="" gbs:datatype="string" gbs:key="10045" gbs:joinex="[JOINEX=[ToRole] {!OJEX!}=300007]" gbs:removeContentControl="0">
  </gbs:ToCase.ToCaseContactJOINEX.ZipCode>
  <gbs:ToCase.ToCaseContactJOINEX.ZipPlace gbs:loadFromGrowBusiness="OnProduce" gbs:saveInGrowBusiness="False" gbs:connected="true" gbs:recno="" gbs:entity="" gbs:datatype="string" gbs:key="10046" gbs:joinex="[JOINEX=[ToRole] {!OJEX!}=300007]" gbs:removeContentControl="0">
  </gbs:ToCase.ToCaseContactJOINEX.ZipPlac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8" ma:contentTypeDescription="Opret et nyt dokument." ma:contentTypeScope="" ma:versionID="81c234249d7da757b18e8128dda51ed4">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482e8045abb93fccd2cee52d23de85aa"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711F-39FC-496C-8C94-82C02FC798E1}">
  <ds:schemaRefs/>
</ds:datastoreItem>
</file>

<file path=customXml/itemProps2.xml><?xml version="1.0" encoding="utf-8"?>
<ds:datastoreItem xmlns:ds="http://schemas.openxmlformats.org/officeDocument/2006/customXml" ds:itemID="{E1AF2D84-EF06-4DA6-A440-D4C06B95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0d1e3-925b-47e4-9fba-e17fcf1406bc"/>
    <ds:schemaRef ds:uri="dee97c4d-2c1e-48c2-9a64-f3449416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92645-DD3E-451F-92B3-BEF8D7CB733A}">
  <ds:schemaRefs>
    <ds:schemaRef ds:uri="http://schemas.microsoft.com/sharepoint/v3/contenttype/forms"/>
  </ds:schemaRefs>
</ds:datastoreItem>
</file>

<file path=customXml/itemProps4.xml><?xml version="1.0" encoding="utf-8"?>
<ds:datastoreItem xmlns:ds="http://schemas.openxmlformats.org/officeDocument/2006/customXml" ds:itemID="{004EBC9D-1C43-4F4C-8426-AEAA9DB92265}">
  <ds:schemaRefs>
    <ds:schemaRef ds:uri="dee97c4d-2c1e-48c2-9a64-f3449416b9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20d1e3-925b-47e4-9fba-e17fcf1406bc"/>
    <ds:schemaRef ds:uri="http://www.w3.org/XML/1998/namespace"/>
    <ds:schemaRef ds:uri="http://purl.org/dc/dcmitype/"/>
  </ds:schemaRefs>
</ds:datastoreItem>
</file>

<file path=customXml/itemProps5.xml><?xml version="1.0" encoding="utf-8"?>
<ds:datastoreItem xmlns:ds="http://schemas.openxmlformats.org/officeDocument/2006/customXml" ds:itemID="{A784D149-62F5-4CFC-B1E6-2ACD8CA9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Brev_eDoc</Template>
  <TotalTime>2</TotalTime>
  <Pages>2</Pages>
  <Words>674</Words>
  <Characters>4117</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Anne Christine Brøndum</dc:creator>
  <cp:lastModifiedBy>Anne Christine Brøndum</cp:lastModifiedBy>
  <cp:revision>2</cp:revision>
  <cp:lastPrinted>2019-03-11T12:54:00Z</cp:lastPrinted>
  <dcterms:created xsi:type="dcterms:W3CDTF">2019-03-27T09:17:00Z</dcterms:created>
  <dcterms:modified xsi:type="dcterms:W3CDTF">2019-03-27T09:17:00Z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22722281</vt:lpwstr>
  </property>
  <property fmtid="{D5CDD505-2E9C-101B-9397-08002B2CF9AE}" pid="3" name="verId">
    <vt:lpwstr>22031611</vt:lpwstr>
  </property>
  <property fmtid="{D5CDD505-2E9C-101B-9397-08002B2CF9AE}" pid="4" name="templateId">
    <vt:lpwstr>500231</vt:lpwstr>
  </property>
  <property fmtid="{D5CDD505-2E9C-101B-9397-08002B2CF9AE}" pid="5" name="templateFilePath">
    <vt:lpwstr>\\KK-edoc-FIL01\Docprod\templates\Brev_eDoc.dotm</vt:lpwstr>
  </property>
  <property fmtid="{D5CDD505-2E9C-101B-9397-08002B2CF9AE}" pid="6" name="filePathOneNote">
    <vt:lpwstr>\\KK-edoc-FIL01\eDocUsers\onenote\kk\acb\</vt:lpwstr>
  </property>
  <property fmtid="{D5CDD505-2E9C-101B-9397-08002B2CF9AE}" pid="7" name="comment">
    <vt:lpwstr>Høringssvar fra Kgs. Enghave Lokaludvalg</vt:lpwstr>
  </property>
  <property fmtid="{D5CDD505-2E9C-101B-9397-08002B2CF9AE}" pid="8" name="sourceId">
    <vt:lpwstr>22722281</vt:lpwstr>
  </property>
  <property fmtid="{D5CDD505-2E9C-101B-9397-08002B2CF9AE}" pid="9" name="module">
    <vt:lpwstr>Document</vt:lpwstr>
  </property>
  <property fmtid="{D5CDD505-2E9C-101B-9397-08002B2CF9AE}" pid="10" name="customParams">
    <vt:lpwstr>
    </vt:lpwstr>
  </property>
  <property fmtid="{D5CDD505-2E9C-101B-9397-08002B2CF9AE}" pid="11" name="createdBy">
    <vt:lpwstr>Anne Christine Brøndum</vt:lpwstr>
  </property>
  <property fmtid="{D5CDD505-2E9C-101B-9397-08002B2CF9AE}" pid="12" name="modifiedBy">
    <vt:lpwstr>Anne Christine Brøndum</vt:lpwstr>
  </property>
  <property fmtid="{D5CDD505-2E9C-101B-9397-08002B2CF9AE}" pid="13" name="serverName">
    <vt:lpwstr>kkedoc4:8080</vt:lpwstr>
  </property>
  <property fmtid="{D5CDD505-2E9C-101B-9397-08002B2CF9AE}" pid="14" name="server">
    <vt:lpwstr>kkedoc4:8080</vt:lpwstr>
  </property>
  <property fmtid="{D5CDD505-2E9C-101B-9397-08002B2CF9AE}" pid="15" name="protocol">
    <vt:lpwstr>off</vt:lpwstr>
  </property>
  <property fmtid="{D5CDD505-2E9C-101B-9397-08002B2CF9AE}" pid="16" name="site">
    <vt:lpwstr>/locator.aspx</vt:lpwstr>
  </property>
  <property fmtid="{D5CDD505-2E9C-101B-9397-08002B2CF9AE}" pid="17" name="externalUser">
    <vt:lpwstr>
    </vt:lpwstr>
  </property>
  <property fmtid="{D5CDD505-2E9C-101B-9397-08002B2CF9AE}" pid="18" name="currentVerId">
    <vt:lpwstr>22031611</vt:lpwstr>
  </property>
  <property fmtid="{D5CDD505-2E9C-101B-9397-08002B2CF9AE}" pid="19" name="ShowDummyRecipient">
    <vt:lpwstr>false</vt:lpwstr>
  </property>
  <property fmtid="{D5CDD505-2E9C-101B-9397-08002B2CF9AE}" pid="20" name="BackOfficeType">
    <vt:lpwstr>growBusiness Solutions</vt:lpwstr>
  </property>
  <property fmtid="{D5CDD505-2E9C-101B-9397-08002B2CF9AE}" pid="21" name="sipTrackRevision">
    <vt:lpwstr>false</vt:lpwstr>
  </property>
  <property fmtid="{D5CDD505-2E9C-101B-9397-08002B2CF9AE}" pid="22" name="filePath">
    <vt:lpwstr>\\kk-edoc-fil01\edocusers\cache\kk\acb\Upload\</vt:lpwstr>
  </property>
  <property fmtid="{D5CDD505-2E9C-101B-9397-08002B2CF9AE}" pid="23" name="fileName">
    <vt:lpwstr>181a7957-66aa-4fbe-b4f7-076524af0a6b.DOCX</vt:lpwstr>
  </property>
  <property fmtid="{D5CDD505-2E9C-101B-9397-08002B2CF9AE}" pid="24" name="fileId">
    <vt:lpwstr>31485898</vt:lpwstr>
  </property>
  <property fmtid="{D5CDD505-2E9C-101B-9397-08002B2CF9AE}" pid="25" name="Operation">
    <vt:lpwstr>OpenFile</vt:lpwstr>
  </property>
  <property fmtid="{D5CDD505-2E9C-101B-9397-08002B2CF9AE}" pid="26" name="ContentTypeId">
    <vt:lpwstr>0x010100DB05ADDF90A68742B205032E9F2BEC0B</vt:lpwstr>
  </property>
</Properties>
</file>